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9" w:type="dxa"/>
        <w:tblLayout w:type="fixed"/>
        <w:tblLook w:val="01E0"/>
      </w:tblPr>
      <w:tblGrid>
        <w:gridCol w:w="8613"/>
        <w:gridCol w:w="6"/>
      </w:tblGrid>
      <w:tr w:rsidR="00C35FE6" w:rsidTr="008C6B46">
        <w:trPr>
          <w:trHeight w:val="1143"/>
        </w:trPr>
        <w:tc>
          <w:tcPr>
            <w:tcW w:w="8619" w:type="dxa"/>
            <w:gridSpan w:val="2"/>
          </w:tcPr>
          <w:p w:rsidR="00E721F4" w:rsidRPr="00AE4CEC" w:rsidRDefault="002E2F60" w:rsidP="00E721F4">
            <w:pPr>
              <w:spacing w:line="200" w:lineRule="exact"/>
              <w:ind w:right="1151"/>
              <w:rPr>
                <w:rFonts w:ascii="Arial Narrow" w:hAnsi="Arial Narrow"/>
                <w:b/>
                <w:noProof/>
                <w:color w:val="4C5358"/>
                <w:sz w:val="18"/>
                <w:szCs w:val="18"/>
              </w:rPr>
            </w:pP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lska Spółka Gazownictwa sp. z o.o."/>
                  </w:textInput>
                </w:ffData>
              </w:fldChar>
            </w:r>
            <w:r w:rsidR="00E721F4" w:rsidRPr="00AE4CEC">
              <w:rPr>
                <w:rFonts w:ascii="Arial Narrow" w:hAnsi="Arial Narrow"/>
                <w:b/>
                <w:noProof/>
                <w:color w:val="4C5358"/>
                <w:sz w:val="18"/>
                <w:szCs w:val="18"/>
              </w:rPr>
              <w:instrText xml:space="preserve"> FORMTEXT </w:instrText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  <w:szCs w:val="18"/>
              </w:rPr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  <w:szCs w:val="18"/>
              </w:rPr>
              <w:fldChar w:fldCharType="separate"/>
            </w:r>
            <w:r w:rsidR="00E721F4" w:rsidRPr="00AE4CEC">
              <w:rPr>
                <w:rFonts w:ascii="Arial Narrow" w:hAnsi="Arial Narrow"/>
                <w:b/>
                <w:noProof/>
                <w:color w:val="4C5358"/>
                <w:sz w:val="18"/>
                <w:szCs w:val="18"/>
              </w:rPr>
              <w:t>Polska Spółka Gazownictwa sp. z o.o.</w:t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  <w:szCs w:val="18"/>
              </w:rPr>
              <w:fldChar w:fldCharType="end"/>
            </w:r>
          </w:p>
          <w:bookmarkStart w:id="0" w:name="Tekst5"/>
          <w:p w:rsidR="00E721F4" w:rsidRPr="00AE4CEC" w:rsidRDefault="002E2F60" w:rsidP="00E721F4">
            <w:pPr>
              <w:spacing w:line="200" w:lineRule="exact"/>
              <w:ind w:right="1151"/>
              <w:rPr>
                <w:rFonts w:ascii="Arial Narrow" w:hAnsi="Arial Narrow"/>
                <w:b/>
                <w:noProof/>
                <w:sz w:val="18"/>
              </w:rPr>
            </w:pP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Oddział Zakład Gazowniczy w Jaśle"/>
                  </w:textInput>
                </w:ffData>
              </w:fldChar>
            </w:r>
            <w:r w:rsidR="00E721F4"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instrText xml:space="preserve"> FORMTEXT </w:instrText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fldChar w:fldCharType="separate"/>
            </w:r>
            <w:r w:rsidR="00E721F4"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t>Oddział Zakład Gazowniczy w Jaśle</w:t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fldChar w:fldCharType="end"/>
            </w:r>
            <w:bookmarkEnd w:id="0"/>
          </w:p>
          <w:bookmarkStart w:id="1" w:name="Text25"/>
          <w:p w:rsidR="00E721F4" w:rsidRPr="00AE4CEC" w:rsidRDefault="002E2F60" w:rsidP="00E721F4">
            <w:pPr>
              <w:spacing w:line="200" w:lineRule="exact"/>
              <w:ind w:right="1151"/>
              <w:rPr>
                <w:rFonts w:ascii="Arial Narrow" w:hAnsi="Arial Narrow"/>
                <w:b/>
                <w:noProof/>
                <w:color w:val="4C5358"/>
                <w:sz w:val="18"/>
              </w:rPr>
            </w:pP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ul. Floriańska 112, 38-200 Jasło"/>
                  </w:textInput>
                </w:ffData>
              </w:fldChar>
            </w:r>
            <w:r w:rsidR="00E721F4"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instrText xml:space="preserve"> FORMTEXT </w:instrText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fldChar w:fldCharType="separate"/>
            </w:r>
            <w:r w:rsidR="00E721F4"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t>ul. Floriańska 112, 38-200 Jasło</w:t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fldChar w:fldCharType="end"/>
            </w:r>
            <w:bookmarkEnd w:id="1"/>
          </w:p>
          <w:bookmarkStart w:id="2" w:name="Tekst4"/>
          <w:p w:rsidR="00E721F4" w:rsidRPr="00AE4CEC" w:rsidRDefault="002E2F60" w:rsidP="00E721F4">
            <w:pPr>
              <w:spacing w:line="200" w:lineRule="exact"/>
              <w:ind w:right="1151"/>
              <w:rPr>
                <w:rFonts w:ascii="Arial Narrow" w:hAnsi="Arial Narrow"/>
                <w:b/>
                <w:noProof/>
                <w:sz w:val="18"/>
              </w:rPr>
            </w:pP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. 13 446 20 15, faks 13 446 32 46"/>
                  </w:textInput>
                </w:ffData>
              </w:fldChar>
            </w:r>
            <w:r w:rsidR="00E721F4"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instrText xml:space="preserve"> FORMTEXT </w:instrText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fldChar w:fldCharType="separate"/>
            </w:r>
            <w:r w:rsidR="00E721F4"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t>tel. 13 446 20 15, faks 13 446 32 46</w:t>
            </w:r>
            <w:r w:rsidRPr="00AE4CEC">
              <w:rPr>
                <w:rFonts w:ascii="Arial Narrow" w:hAnsi="Arial Narrow"/>
                <w:b/>
                <w:noProof/>
                <w:color w:val="4C5358"/>
                <w:sz w:val="18"/>
              </w:rPr>
              <w:fldChar w:fldCharType="end"/>
            </w:r>
            <w:r w:rsidRPr="00AE4CEC">
              <w:rPr>
                <w:rFonts w:ascii="Arial Narrow" w:hAnsi="Arial Narrow"/>
                <w:b/>
                <w:noProof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721F4" w:rsidRPr="00AE4CEC">
              <w:rPr>
                <w:rFonts w:ascii="Arial Narrow" w:hAnsi="Arial Narrow"/>
                <w:b/>
                <w:noProof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noProof/>
                <w:sz w:val="18"/>
              </w:rPr>
            </w:r>
            <w:r>
              <w:rPr>
                <w:rFonts w:ascii="Arial Narrow" w:hAnsi="Arial Narrow"/>
                <w:b/>
                <w:noProof/>
                <w:sz w:val="18"/>
              </w:rPr>
              <w:fldChar w:fldCharType="separate"/>
            </w:r>
            <w:r w:rsidRPr="00AE4CEC">
              <w:rPr>
                <w:rFonts w:ascii="Arial Narrow" w:hAnsi="Arial Narrow"/>
                <w:b/>
                <w:noProof/>
                <w:sz w:val="18"/>
              </w:rPr>
              <w:fldChar w:fldCharType="end"/>
            </w:r>
            <w:bookmarkEnd w:id="2"/>
          </w:p>
          <w:p w:rsidR="00C35FE6" w:rsidRPr="003D6747" w:rsidRDefault="00C35FE6" w:rsidP="00E563E7">
            <w:pPr>
              <w:pStyle w:val="Firma0"/>
              <w:spacing w:line="280" w:lineRule="exact"/>
              <w:rPr>
                <w:sz w:val="18"/>
                <w:szCs w:val="18"/>
              </w:rPr>
            </w:pPr>
          </w:p>
        </w:tc>
      </w:tr>
      <w:tr w:rsidR="00722564" w:rsidRPr="003F7D9E" w:rsidTr="008C6B46">
        <w:trPr>
          <w:gridAfter w:val="1"/>
          <w:wAfter w:w="6" w:type="dxa"/>
          <w:trHeight w:val="709"/>
        </w:trPr>
        <w:tc>
          <w:tcPr>
            <w:tcW w:w="8613" w:type="dxa"/>
          </w:tcPr>
          <w:p w:rsidR="00722564" w:rsidRDefault="00722564" w:rsidP="00AF558D">
            <w:pPr>
              <w:pStyle w:val="firmalight"/>
              <w:spacing w:line="240" w:lineRule="exact"/>
              <w:ind w:right="1152"/>
              <w:rPr>
                <w:szCs w:val="18"/>
              </w:rPr>
            </w:pPr>
          </w:p>
          <w:p w:rsidR="00D64D16" w:rsidRPr="003412F4" w:rsidRDefault="00D64D16" w:rsidP="00AF558D">
            <w:pPr>
              <w:pStyle w:val="firmalight"/>
              <w:spacing w:line="240" w:lineRule="exact"/>
              <w:ind w:right="1152"/>
              <w:rPr>
                <w:szCs w:val="18"/>
              </w:rPr>
            </w:pPr>
          </w:p>
        </w:tc>
      </w:tr>
      <w:tr w:rsidR="00C35FE6" w:rsidTr="00FD2BD2">
        <w:trPr>
          <w:trHeight w:val="966"/>
        </w:trPr>
        <w:tc>
          <w:tcPr>
            <w:tcW w:w="8619" w:type="dxa"/>
            <w:gridSpan w:val="2"/>
          </w:tcPr>
          <w:p w:rsidR="00196D17" w:rsidRDefault="00196D17" w:rsidP="00C23B9F">
            <w:pPr>
              <w:spacing w:line="280" w:lineRule="exact"/>
              <w:rPr>
                <w:b/>
                <w:sz w:val="20"/>
                <w:szCs w:val="20"/>
              </w:rPr>
            </w:pPr>
          </w:p>
          <w:p w:rsidR="00D64D16" w:rsidRDefault="00D64D16" w:rsidP="00C23B9F">
            <w:pPr>
              <w:spacing w:line="280" w:lineRule="exact"/>
              <w:rPr>
                <w:b/>
                <w:sz w:val="20"/>
                <w:szCs w:val="20"/>
              </w:rPr>
            </w:pPr>
          </w:p>
          <w:p w:rsidR="00D64D16" w:rsidRDefault="00D64D16" w:rsidP="00C23B9F">
            <w:pPr>
              <w:spacing w:line="280" w:lineRule="exact"/>
              <w:rPr>
                <w:b/>
                <w:sz w:val="20"/>
                <w:szCs w:val="20"/>
              </w:rPr>
            </w:pPr>
          </w:p>
          <w:p w:rsidR="00D64D16" w:rsidRPr="00F3205D" w:rsidRDefault="00D64D16" w:rsidP="00C23B9F">
            <w:pPr>
              <w:spacing w:line="280" w:lineRule="exact"/>
              <w:rPr>
                <w:b/>
                <w:sz w:val="20"/>
                <w:szCs w:val="20"/>
              </w:rPr>
            </w:pPr>
          </w:p>
          <w:p w:rsidR="00C35FE6" w:rsidRDefault="00D6358F" w:rsidP="00D6358F">
            <w:pPr>
              <w:spacing w:line="280" w:lineRule="exact"/>
              <w:jc w:val="center"/>
              <w:rPr>
                <w:b/>
                <w:sz w:val="32"/>
                <w:szCs w:val="32"/>
              </w:rPr>
            </w:pPr>
            <w:r w:rsidRPr="00196D17">
              <w:rPr>
                <w:b/>
                <w:sz w:val="32"/>
                <w:szCs w:val="32"/>
              </w:rPr>
              <w:t>ANKIETA</w:t>
            </w:r>
          </w:p>
          <w:p w:rsidR="00F3205D" w:rsidRPr="00F3205D" w:rsidRDefault="00F3205D" w:rsidP="00D6358F">
            <w:pPr>
              <w:spacing w:line="280" w:lineRule="exact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35FE6" w:rsidRPr="000A6943" w:rsidTr="003F7D9E">
        <w:trPr>
          <w:trHeight w:val="279"/>
        </w:trPr>
        <w:tc>
          <w:tcPr>
            <w:tcW w:w="8619" w:type="dxa"/>
            <w:gridSpan w:val="2"/>
            <w:shd w:val="clear" w:color="auto" w:fill="auto"/>
          </w:tcPr>
          <w:p w:rsidR="004758F6" w:rsidRDefault="004758F6">
            <w:pPr>
              <w:pStyle w:val="adres"/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Szanowni Państwo,</w:t>
            </w:r>
          </w:p>
          <w:p w:rsidR="00C35FE6" w:rsidRPr="003412F4" w:rsidRDefault="00C35FE6" w:rsidP="003412F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35FE6" w:rsidRPr="000A6943" w:rsidRDefault="002E2F60">
      <w:pPr>
        <w:rPr>
          <w:rFonts w:cs="Arial"/>
          <w:sz w:val="20"/>
          <w:szCs w:val="20"/>
        </w:rPr>
        <w:sectPr w:rsidR="00C35FE6" w:rsidRPr="000A6943" w:rsidSect="00DC504E">
          <w:headerReference w:type="default" r:id="rId11"/>
          <w:footerReference w:type="even" r:id="rId12"/>
          <w:footerReference w:type="default" r:id="rId13"/>
          <w:pgSz w:w="11906" w:h="16838"/>
          <w:pgMar w:top="2325" w:right="1701" w:bottom="1871" w:left="1701" w:header="709" w:footer="352" w:gutter="0"/>
          <w:cols w:space="708"/>
          <w:docGrid w:linePitch="360"/>
        </w:sectPr>
      </w:pPr>
      <w:r>
        <w:rPr>
          <w:rFonts w:cs="Arial"/>
          <w:noProof/>
          <w:sz w:val="20"/>
          <w:szCs w:val="20"/>
        </w:rPr>
        <w:pict>
          <v:group id="Kanwa 23" o:spid="_x0000_s1026" editas="canvas" style="position:absolute;left:0;text-align:left;margin-left:-85.05pt;margin-top:-332.45pt;width:17.7pt;height:10.7pt;z-index:251660288;mso-position-horizontal-relative:text;mso-position-vertical-relative:text" coordsize="2247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">
            <v:shape id="_x0000_s1027" type="#_x0000_t75" style="position:absolute;width:224790;height:135890;visibility:visible">
              <v:fill o:detectmouseclick="t"/>
              <v:path o:connecttype="none"/>
            </v:shape>
            <v:rect id="Rectangle 8" o:spid="_x0000_s1028" style="position:absolute;width:3175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KVMIA&#10;AADaAAAADwAAAGRycy9kb3ducmV2LnhtbESPQWsCMRSE70L/Q3gFb5pVqJbVKK1gEQqCtorHx+a5&#10;CW5elk3U3X/fCEKPw8x8w8yXravEjZpgPSsYDTMQxIXXlksFvz/rwTuIEJE1Vp5JQUcBlouX3hxz&#10;7e+8o9s+liJBOOSowMRY51KGwpDDMPQ1cfLOvnEYk2xKqRu8J7ir5DjLJtKh5bRgsKaVoeKyvzoF&#10;393RHiZ6hIfTcduZ6denddlOqf5r+zEDEamN/+Fne6MVvMHjSr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wpUwgAAANoAAAAPAAAAAAAAAAAAAAAAAJgCAABkcnMvZG93&#10;bnJldi54bWxQSwUGAAAAAAQABAD1AAAAhwMAAAAA&#10;" fillcolor="#dadcdd" stroked="f"/>
            <v:line id="Line 9" o:spid="_x0000_s1029" style="position:absolute;visibility:visible" from="3175,0" to="22479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<v:rect id="Rectangle 10" o:spid="_x0000_s1030" style="position:absolute;left:3175;width:221615;height:6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<v:rect id="Rectangle 11" o:spid="_x0000_s1031" style="position:absolute;left:221615;width:3175;height: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lysAA&#10;AADaAAAADwAAAGRycy9kb3ducmV2LnhtbERPz2vCMBS+D/wfwhO8rak7uFEbZRMcA2HQborHR/Ns&#10;gs1LaTJt//vlMNjx4/tdbkfXiRsNwXpWsMxyEMSN15ZbBd9f+8cXECEia+w8k4KJAmw3s4cSC+3v&#10;XNGtjq1IIRwKVGBi7AspQ2PIYch8T5y4ix8cxgSHVuoB7yncdfIpz1fSoeXUYLCnnaHmWv84BYfp&#10;ZI8rvcTj+fQ5mef3N+vySqnFfHxdg4g0xn/xn/tDK0hb05V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6lysAAAADaAAAADwAAAAAAAAAAAAAAAACYAgAAZHJzL2Rvd25y&#10;ZXYueG1sUEsFBgAAAAAEAAQA9QAAAIUDAAAAAA==&#10;" fillcolor="#dadcdd" stroked="f"/>
            <v:line id="Line 12" o:spid="_x0000_s1032" style="position:absolute;visibility:visible" from="0,0" to="0,13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<v:rect id="Rectangle 13" o:spid="_x0000_s1033" style="position:absolute;width:3175;height:135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<v:line id="Line 14" o:spid="_x0000_s1034" style="position:absolute;visibility:visible" from="3175,129540" to="224790,12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<v:rect id="Rectangle 15" o:spid="_x0000_s1035" style="position:absolute;left:3175;top:129540;width:221615;height:6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v:line id="Line 16" o:spid="_x0000_s1036" style="position:absolute;visibility:visible" from="221615,6350" to="221615,13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<v:rect id="Rectangle 17" o:spid="_x0000_s1037" style="position:absolute;left:221615;top:6350;width:3175;height:129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v:line id="Line 18" o:spid="_x0000_s1038" style="position:absolute;visibility:visible" from="0,135890" to="635,13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I48MAAADbAAAADwAAAGRycy9kb3ducmV2LnhtbERPTWvCQBC9C/0PyxR6Ed0kRZE0GykR&#10;oYceNFW8jtlpEpudDdmtpv/eLRR6m8f7nGw9mk5caXCtZQXxPAJBXFndcq3g8LGdrUA4j6yxs0wK&#10;fsjBOn+YZJhqe+M9XUtfixDCLkUFjfd9KqWrGjLo5rYnDtynHQz6AIda6gFvIdx0MomipTTYcmho&#10;sKeioeqr/DYKpqfV9BmP5aWI66Sgy+79vNk7pZ4ex9cXEJ5G/y/+c7/pMH8Bv7+E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0yOPDAAAA2wAAAA8AAAAAAAAAAAAA&#10;AAAAoQIAAGRycy9kb3ducmV2LnhtbFBLBQYAAAAABAAEAPkAAACRAwAAAAA=&#10;" strokecolor="#dadcdd" strokeweight="0"/>
            <v:rect id="Rectangle 19" o:spid="_x0000_s1039" style="position:absolute;top:135890;width:3175;height:6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1+cEA&#10;AADbAAAADwAAAGRycy9kb3ducmV2LnhtbERPTWsCMRC9C/6HMEJvmrWHrWyNokJLQSioVXocNtNN&#10;cDNZNqnu/nsjCN7m8T5nvuxcLS7UButZwXSSgSAuvbZcKfg5fIxnIEJE1lh7JgU9BVguhoM5Ftpf&#10;eUeXfaxECuFQoAITY1NIGUpDDsPEN8SJ+/Otw5hgW0nd4jWFu1q+ZlkuHVpODQYb2hgqz/t/p2Db&#10;n+wx11M8/p6+e/P2ubYu2yn1MupW7yAidfEpfri/dJqfw/2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KNfnBAAAA2wAAAA8AAAAAAAAAAAAAAAAAmAIAAGRycy9kb3du&#10;cmV2LnhtbFBLBQYAAAAABAAEAPUAAACGAwAAAAA=&#10;" fillcolor="#dadcdd" stroked="f"/>
            <v:line id="Line 20" o:spid="_x0000_s1040" style="position:absolute;visibility:visible" from="221615,135890" to="222250,136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rzD8MAAADbAAAADwAAAGRycy9kb3ducmV2LnhtbERPTWvCQBC9C/0PyxR6Ed0kBZU0GykR&#10;oYceNFW8jtlpEpudDdmtpv/eLRR6m8f7nGw9mk5caXCtZQXxPAJBXFndcq3g8LGdrUA4j6yxs0wK&#10;fsjBOn+YZJhqe+M9XUtfixDCLkUFjfd9KqWrGjLo5rYnDtynHQz6AIda6gFvIdx0MomihTTYcmho&#10;sKeioeqr/DYKpqfV9BmP5aWI66Sgy+79vNk7pZ4ex9cXEJ5G/y/+c7/pMH8Jv7+E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q8w/DAAAA2wAAAA8AAAAAAAAAAAAA&#10;AAAAoQIAAGRycy9kb3ducmV2LnhtbFBLBQYAAAAABAAEAPkAAACRAwAAAAA=&#10;" strokecolor="#dadcdd" strokeweight="0"/>
            <v:rect id="Rectangle 21" o:spid="_x0000_s1041" style="position:absolute;left:221615;top:135890;width:3175;height:6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EEMQA&#10;AADbAAAADwAAAGRycy9kb3ducmV2LnhtbESPT2vDMAzF74N9B6PBbqvTHbqS1S3tYKMwGPQvO4pY&#10;jU1jOcRum3z76TDoTeI9vffTbNGHRl2pSz6ygfGoAEVcReu5NrDffb5MQaWMbLGJTAYGSrCYPz7M&#10;sLTxxhu6bnOtJIRTiQZczm2pdaocBUyj2BKLdopdwCxrV2vb4U3CQ6Nfi2KiA3qWBoctfTiqzttL&#10;MPA9HP1hYsd4+D3+DO7ta+VDsTHm+alfvoPK1Oe7+f96bQVfYO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BBDEAAAA2wAAAA8AAAAAAAAAAAAAAAAAmAIAAGRycy9k&#10;b3ducmV2LnhtbFBLBQYAAAAABAAEAPUAAACJAwAAAAA=&#10;" fillcolor="#dadcdd" stroked="f"/>
            <v:line id="Line 22" o:spid="_x0000_s1042" style="position:absolute;visibility:visible" from="224790,0" to="225425,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C5sIAAADbAAAADwAAAGRycy9kb3ducmV2LnhtbERPTYvCMBC9L/gfwgheZE1VWNyuUaTL&#10;ggcPWhWvYzPbVptJaaLWf28Ewds83udM562pxJUaV1pWMBxEIIgzq0vOFey2f58TEM4ja6wsk4I7&#10;OZjPOh9TjLW98Yauqc9FCGEXo4LC+zqW0mUFGXQDWxMH7t82Bn2ATS51g7cQbio5iqIvabDk0FBg&#10;TUlB2Tm9GAX9w6Q/xn16Sob5KKHTenX83Tilet128QPCU+vf4pd7qcP8b3j+Eg6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nC5sIAAADbAAAADwAAAAAAAAAAAAAA&#10;AAChAgAAZHJzL2Rvd25yZXYueG1sUEsFBgAAAAAEAAQA+QAAAJADAAAAAA==&#10;" strokecolor="#dadcdd" strokeweight="0"/>
            <v:rect id="Rectangle 23" o:spid="_x0000_s1043" style="position:absolute;left:224790;width:3175;height:6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Cq8EA&#10;AADbAAAADwAAAGRycy9kb3ducmV2LnhtbERPz2vCMBS+C/sfwhvspqkeqnRG2QbKYDBQ17Ljo3lr&#10;wpqX0mS1/e+Xg+Dx4/u93Y+uFQP1wXpWsFxkIIhrry03Cr4uh/kGRIjIGlvPpGCiAPvdw2yLhfZX&#10;PtFwjo1IIRwKVGBi7AopQ23IYVj4jjhxP753GBPsG6l7vKZw18pVluXSoeXUYLCjN0P17/nPKfiY&#10;Klvmeonld/U5mfXx1brspNTT4/jyDCLSGO/im/tdK1il9elL+g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DwqvBAAAA2wAAAA8AAAAAAAAAAAAAAAAAmAIAAGRycy9kb3du&#10;cmV2LnhtbFBLBQYAAAAABAAEAPUAAACGAwAAAAA=&#10;" fillcolor="#dadcdd" stroked="f"/>
            <v:line id="Line 24" o:spid="_x0000_s1044" style="position:absolute;visibility:visible" from="224790,129540" to="225425,130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MEXcUAAADb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ieH+Jfw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MEXcUAAADbAAAADwAAAAAAAAAA&#10;AAAAAAChAgAAZHJzL2Rvd25yZXYueG1sUEsFBgAAAAAEAAQA+QAAAJMDAAAAAA==&#10;" strokecolor="#dadcdd" strokeweight="0"/>
            <v:rect id="Rectangle 25" o:spid="_x0000_s1045" style="position:absolute;left:224790;top:129540;width:3175;height:6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5R8MA&#10;AADb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35R8MAAADbAAAADwAAAAAAAAAAAAAAAACYAgAAZHJzL2Rv&#10;d25yZXYueG1sUEsFBgAAAAAEAAQA9QAAAIgDAAAAAA==&#10;" fillcolor="#dadcdd" stroked="f"/>
          </v:group>
        </w:pict>
      </w:r>
    </w:p>
    <w:p w:rsidR="00D6358F" w:rsidRPr="004758F6" w:rsidRDefault="00D6358F" w:rsidP="00A51FFE">
      <w:pPr>
        <w:tabs>
          <w:tab w:val="left" w:pos="8460"/>
        </w:tabs>
        <w:spacing w:line="240" w:lineRule="auto"/>
        <w:ind w:right="44"/>
        <w:rPr>
          <w:rFonts w:cs="Arial"/>
          <w:sz w:val="20"/>
          <w:szCs w:val="20"/>
        </w:rPr>
      </w:pPr>
      <w:r w:rsidRPr="004758F6">
        <w:rPr>
          <w:rFonts w:cs="Arial"/>
          <w:sz w:val="20"/>
          <w:szCs w:val="20"/>
        </w:rPr>
        <w:lastRenderedPageBreak/>
        <w:t>Zwracamy się do Państwa z uprzejmą prośbą o wypełnienie poni</w:t>
      </w:r>
      <w:r w:rsidR="003E60B5">
        <w:rPr>
          <w:rFonts w:cs="Arial"/>
          <w:sz w:val="20"/>
          <w:szCs w:val="20"/>
        </w:rPr>
        <w:t>ższej ankiety, która ma na celu</w:t>
      </w:r>
      <w:r w:rsidR="00D64D16">
        <w:rPr>
          <w:rFonts w:cs="Arial"/>
          <w:sz w:val="20"/>
          <w:szCs w:val="20"/>
        </w:rPr>
        <w:t xml:space="preserve"> oszacowanie zapotrzebowania na gaz ziemny oraz jego przeznaczenia</w:t>
      </w:r>
      <w:r w:rsidR="008810D4">
        <w:rPr>
          <w:rFonts w:cs="Arial"/>
          <w:sz w:val="20"/>
          <w:szCs w:val="20"/>
        </w:rPr>
        <w:t xml:space="preserve"> w miejscowości Ustrzyki Dolne</w:t>
      </w:r>
      <w:r w:rsidR="00D64D16">
        <w:rPr>
          <w:rFonts w:cs="Arial"/>
          <w:sz w:val="20"/>
          <w:szCs w:val="20"/>
        </w:rPr>
        <w:t>.</w:t>
      </w:r>
      <w:r w:rsidR="009707D0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Wyniki ankiety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zostaną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wykorzystane</w:t>
      </w:r>
      <w:r w:rsidR="00591AA0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 xml:space="preserve">przez PSG sp. z o.o. Oddział </w:t>
      </w:r>
      <w:r w:rsidR="00D64D16">
        <w:rPr>
          <w:rFonts w:cs="Arial"/>
          <w:sz w:val="20"/>
          <w:szCs w:val="20"/>
        </w:rPr>
        <w:t xml:space="preserve">Zakład Gazowniczy </w:t>
      </w:r>
      <w:r w:rsidRPr="004758F6">
        <w:rPr>
          <w:rFonts w:cs="Arial"/>
          <w:sz w:val="20"/>
          <w:szCs w:val="20"/>
        </w:rPr>
        <w:t>w</w:t>
      </w:r>
      <w:r w:rsidR="003F7D9E" w:rsidRPr="004758F6">
        <w:rPr>
          <w:rFonts w:cs="Arial"/>
          <w:sz w:val="20"/>
          <w:szCs w:val="20"/>
        </w:rPr>
        <w:t xml:space="preserve"> </w:t>
      </w:r>
      <w:r w:rsidR="00D64D16">
        <w:rPr>
          <w:rFonts w:cs="Arial"/>
          <w:sz w:val="20"/>
          <w:szCs w:val="20"/>
        </w:rPr>
        <w:t xml:space="preserve">Jaśle </w:t>
      </w:r>
      <w:r w:rsidRPr="004758F6">
        <w:rPr>
          <w:rFonts w:cs="Arial"/>
          <w:sz w:val="20"/>
          <w:szCs w:val="20"/>
        </w:rPr>
        <w:t>do</w:t>
      </w:r>
      <w:r w:rsidR="003F7D9E" w:rsidRPr="004758F6">
        <w:rPr>
          <w:rFonts w:cs="Arial"/>
          <w:sz w:val="20"/>
          <w:szCs w:val="20"/>
        </w:rPr>
        <w:t xml:space="preserve"> </w:t>
      </w:r>
      <w:r w:rsidR="009707D0">
        <w:rPr>
          <w:rFonts w:cs="Arial"/>
          <w:sz w:val="20"/>
          <w:szCs w:val="20"/>
        </w:rPr>
        <w:t>opracow</w:t>
      </w:r>
      <w:r w:rsidR="00C2403B">
        <w:rPr>
          <w:rFonts w:cs="Arial"/>
          <w:sz w:val="20"/>
          <w:szCs w:val="20"/>
        </w:rPr>
        <w:t>a</w:t>
      </w:r>
      <w:r w:rsidR="009707D0">
        <w:rPr>
          <w:rFonts w:cs="Arial"/>
          <w:sz w:val="20"/>
          <w:szCs w:val="20"/>
        </w:rPr>
        <w:t xml:space="preserve">nia </w:t>
      </w:r>
      <w:r w:rsidR="00412938">
        <w:rPr>
          <w:rFonts w:cs="Arial"/>
          <w:sz w:val="20"/>
          <w:szCs w:val="20"/>
        </w:rPr>
        <w:t xml:space="preserve">koncepcji </w:t>
      </w:r>
      <w:r w:rsidR="00A51285">
        <w:rPr>
          <w:rFonts w:cs="Arial"/>
          <w:sz w:val="20"/>
          <w:szCs w:val="20"/>
        </w:rPr>
        <w:t xml:space="preserve">możliwości </w:t>
      </w:r>
      <w:r w:rsidR="009707D0">
        <w:rPr>
          <w:rFonts w:cs="Arial"/>
          <w:sz w:val="20"/>
          <w:szCs w:val="20"/>
        </w:rPr>
        <w:t xml:space="preserve">gazyfikacji </w:t>
      </w:r>
      <w:r w:rsidR="00591AA0">
        <w:rPr>
          <w:rFonts w:cs="Arial"/>
          <w:sz w:val="20"/>
          <w:szCs w:val="20"/>
        </w:rPr>
        <w:t>Państwa miejscowości.</w:t>
      </w:r>
    </w:p>
    <w:p w:rsidR="0026390D" w:rsidRDefault="0026390D" w:rsidP="004758F6">
      <w:pPr>
        <w:spacing w:line="240" w:lineRule="auto"/>
        <w:rPr>
          <w:rFonts w:cs="Arial"/>
          <w:sz w:val="20"/>
          <w:szCs w:val="20"/>
        </w:rPr>
      </w:pPr>
    </w:p>
    <w:p w:rsidR="00B264C0" w:rsidRPr="00B56FF1" w:rsidRDefault="00D6358F" w:rsidP="004758F6">
      <w:pPr>
        <w:spacing w:line="240" w:lineRule="auto"/>
        <w:rPr>
          <w:rFonts w:cs="Arial"/>
          <w:sz w:val="20"/>
          <w:szCs w:val="20"/>
        </w:rPr>
      </w:pPr>
      <w:r w:rsidRPr="004758F6">
        <w:rPr>
          <w:rFonts w:cs="Arial"/>
          <w:sz w:val="20"/>
          <w:szCs w:val="20"/>
        </w:rPr>
        <w:t xml:space="preserve">Prosimy o </w:t>
      </w:r>
      <w:r w:rsidR="00D64D16">
        <w:rPr>
          <w:rFonts w:cs="Arial"/>
          <w:sz w:val="20"/>
          <w:szCs w:val="20"/>
        </w:rPr>
        <w:t>przesłanie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wypełnionych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>i</w:t>
      </w:r>
      <w:r w:rsidR="003F7D9E" w:rsidRPr="004758F6">
        <w:rPr>
          <w:rFonts w:cs="Arial"/>
          <w:sz w:val="20"/>
          <w:szCs w:val="20"/>
        </w:rPr>
        <w:t xml:space="preserve"> </w:t>
      </w:r>
      <w:r w:rsidRPr="004758F6">
        <w:rPr>
          <w:rFonts w:cs="Arial"/>
          <w:sz w:val="20"/>
          <w:szCs w:val="20"/>
        </w:rPr>
        <w:t xml:space="preserve">podpisanych ankiet </w:t>
      </w:r>
      <w:r w:rsidR="00D64D16">
        <w:rPr>
          <w:rFonts w:cs="Arial"/>
          <w:sz w:val="20"/>
          <w:szCs w:val="20"/>
        </w:rPr>
        <w:t>na podane adresy mailowe</w:t>
      </w:r>
      <w:r w:rsidR="00B264C0" w:rsidRPr="004758F6">
        <w:rPr>
          <w:rFonts w:cs="Arial"/>
          <w:sz w:val="20"/>
          <w:szCs w:val="20"/>
        </w:rPr>
        <w:t>:</w:t>
      </w:r>
      <w:r w:rsidR="004758F6" w:rsidRPr="004758F6">
        <w:rPr>
          <w:rFonts w:cs="Arial"/>
          <w:sz w:val="20"/>
          <w:szCs w:val="20"/>
        </w:rPr>
        <w:t xml:space="preserve"> </w:t>
      </w:r>
    </w:p>
    <w:p w:rsidR="00412938" w:rsidRDefault="00D03475" w:rsidP="00412938">
      <w:pPr>
        <w:jc w:val="left"/>
        <w:rPr>
          <w:rStyle w:val="Hipercze"/>
          <w:rFonts w:cs="Arial"/>
          <w:b/>
          <w:sz w:val="20"/>
          <w:szCs w:val="20"/>
        </w:rPr>
      </w:pPr>
      <w:hyperlink r:id="rId14" w:history="1">
        <w:r w:rsidRPr="008863FF">
          <w:rPr>
            <w:rStyle w:val="Hipercze"/>
            <w:rFonts w:cs="Arial"/>
            <w:b/>
            <w:sz w:val="20"/>
            <w:szCs w:val="20"/>
          </w:rPr>
          <w:t>beata.mazur@psgaz.pl</w:t>
        </w:r>
      </w:hyperlink>
      <w:r w:rsidR="00D64D16">
        <w:rPr>
          <w:rFonts w:cs="Arial"/>
          <w:b/>
          <w:sz w:val="20"/>
          <w:szCs w:val="20"/>
        </w:rPr>
        <w:t xml:space="preserve"> lub </w:t>
      </w:r>
      <w:hyperlink r:id="rId15" w:history="1">
        <w:r w:rsidRPr="008863FF">
          <w:rPr>
            <w:rStyle w:val="Hipercze"/>
            <w:rFonts w:cs="Arial"/>
            <w:b/>
            <w:sz w:val="20"/>
            <w:szCs w:val="20"/>
          </w:rPr>
          <w:t>krzysztof.rachfal@psgaz.pl</w:t>
        </w:r>
      </w:hyperlink>
      <w:r w:rsidR="00412938">
        <w:rPr>
          <w:rStyle w:val="Hipercze"/>
          <w:rFonts w:cs="Arial"/>
          <w:b/>
          <w:sz w:val="20"/>
          <w:szCs w:val="20"/>
        </w:rPr>
        <w:t xml:space="preserve"> </w:t>
      </w:r>
    </w:p>
    <w:p w:rsidR="00412938" w:rsidRDefault="00412938" w:rsidP="0041293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Kontakt: tel. 17-865-92-52, 17-865-92-83</w:t>
      </w:r>
    </w:p>
    <w:p w:rsidR="00412938" w:rsidRDefault="00412938" w:rsidP="00B56FF1">
      <w:pPr>
        <w:spacing w:line="240" w:lineRule="auto"/>
        <w:rPr>
          <w:rFonts w:cs="Arial"/>
          <w:sz w:val="20"/>
          <w:szCs w:val="20"/>
        </w:rPr>
      </w:pPr>
    </w:p>
    <w:p w:rsidR="00D6358F" w:rsidRPr="00412938" w:rsidRDefault="00412938" w:rsidP="00B56FF1">
      <w:pPr>
        <w:spacing w:line="240" w:lineRule="auto"/>
        <w:rPr>
          <w:rFonts w:cs="Arial"/>
          <w:b/>
          <w:color w:val="0000FF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P</w:t>
      </w:r>
      <w:r w:rsidR="00D6358F" w:rsidRPr="00D6358F">
        <w:rPr>
          <w:rFonts w:cs="Arial"/>
          <w:sz w:val="20"/>
          <w:szCs w:val="20"/>
        </w:rPr>
        <w:t>rosimy zaznaczyć</w:t>
      </w:r>
      <w:r w:rsidR="00D6358F">
        <w:rPr>
          <w:rFonts w:cs="Arial"/>
          <w:sz w:val="20"/>
          <w:szCs w:val="20"/>
        </w:rPr>
        <w:t xml:space="preserve"> </w:t>
      </w:r>
      <w:r w:rsidR="00D6358F" w:rsidRPr="00D6358F">
        <w:rPr>
          <w:rFonts w:cs="Arial"/>
          <w:sz w:val="20"/>
          <w:szCs w:val="20"/>
        </w:rPr>
        <w:t>wybraną</w:t>
      </w:r>
      <w:r w:rsidR="00D6358F">
        <w:rPr>
          <w:rFonts w:cs="Arial"/>
          <w:sz w:val="20"/>
          <w:szCs w:val="20"/>
        </w:rPr>
        <w:t xml:space="preserve"> </w:t>
      </w:r>
      <w:r w:rsidR="00D6358F" w:rsidRPr="00D6358F">
        <w:rPr>
          <w:rFonts w:cs="Arial"/>
          <w:sz w:val="20"/>
          <w:szCs w:val="20"/>
        </w:rPr>
        <w:t>odpowiedź</w:t>
      </w:r>
      <w:r w:rsidR="00D6358F">
        <w:rPr>
          <w:rFonts w:cs="Arial"/>
          <w:sz w:val="20"/>
          <w:szCs w:val="20"/>
        </w:rPr>
        <w:t xml:space="preserve"> </w:t>
      </w:r>
      <w:r w:rsidR="00D6358F" w:rsidRPr="00D6358F">
        <w:rPr>
          <w:rFonts w:cs="Arial"/>
          <w:sz w:val="20"/>
          <w:szCs w:val="20"/>
        </w:rPr>
        <w:t>znakiem „x” lub uzupełnić</w:t>
      </w:r>
      <w:r w:rsidR="00D6358F">
        <w:rPr>
          <w:rFonts w:cs="Arial"/>
          <w:sz w:val="20"/>
          <w:szCs w:val="20"/>
        </w:rPr>
        <w:t xml:space="preserve"> </w:t>
      </w:r>
      <w:r w:rsidR="003E60B5">
        <w:rPr>
          <w:rFonts w:cs="Arial"/>
          <w:sz w:val="20"/>
          <w:szCs w:val="20"/>
        </w:rPr>
        <w:t>w wykropkowanych miejscach.</w:t>
      </w:r>
    </w:p>
    <w:p w:rsidR="0035143E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1. Czy jesteście Państwo zainteresowan</w:t>
      </w:r>
      <w:r w:rsidR="003E60B5">
        <w:rPr>
          <w:rFonts w:cs="Arial"/>
          <w:sz w:val="18"/>
          <w:szCs w:val="18"/>
        </w:rPr>
        <w:t>i korzystaniem z gazu ziemnego?</w:t>
      </w:r>
    </w:p>
    <w:p w:rsidR="0035143E" w:rsidRDefault="0035143E" w:rsidP="00D6358F">
      <w:pPr>
        <w:spacing w:line="240" w:lineRule="auto"/>
        <w:ind w:firstLine="708"/>
        <w:jc w:val="left"/>
        <w:rPr>
          <w:rFonts w:cs="Arial"/>
          <w:sz w:val="18"/>
          <w:szCs w:val="18"/>
        </w:rPr>
      </w:pPr>
    </w:p>
    <w:p w:rsidR="00D6358F" w:rsidRPr="00557BFF" w:rsidRDefault="002E2F60" w:rsidP="00A51FFE">
      <w:pPr>
        <w:spacing w:line="240" w:lineRule="auto"/>
        <w:ind w:firstLine="567"/>
        <w:jc w:val="left"/>
        <w:rPr>
          <w:rFonts w:cs="Arial"/>
          <w:sz w:val="18"/>
          <w:szCs w:val="18"/>
        </w:rPr>
      </w:pPr>
      <w:r w:rsidRPr="002E2F60">
        <w:rPr>
          <w:noProof/>
        </w:rPr>
        <w:pict>
          <v:rect id="Prostokąt 26" o:spid="_x0000_s1048" style="position:absolute;left:0;text-align:left;margin-left:130.8pt;margin-top:1.15pt;width:28.15pt;height:11.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" filled="f" strokecolor="black [3213]" strokeweight="1pt"/>
        </w:pict>
      </w:r>
      <w:r w:rsidRPr="002E2F60">
        <w:rPr>
          <w:noProof/>
        </w:rPr>
        <w:pict>
          <v:rect id="Prostokąt 25" o:spid="_x0000_s1047" style="position:absolute;left:0;text-align:left;margin-left:53.75pt;margin-top:.5pt;width:28.15pt;height:11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" filled="f" strokecolor="black [3213]" strokeweight="1pt"/>
        </w:pict>
      </w:r>
      <w:r w:rsidR="0035143E" w:rsidRPr="00557BFF">
        <w:rPr>
          <w:rFonts w:cs="Arial"/>
          <w:sz w:val="18"/>
          <w:szCs w:val="18"/>
        </w:rPr>
        <w:t>TAK</w:t>
      </w:r>
      <w:r w:rsidR="0035143E" w:rsidRPr="00557BFF">
        <w:rPr>
          <w:rFonts w:cs="Arial"/>
          <w:sz w:val="18"/>
          <w:szCs w:val="18"/>
        </w:rPr>
        <w:tab/>
      </w:r>
      <w:r w:rsidR="0035143E" w:rsidRPr="00557BFF">
        <w:rPr>
          <w:rFonts w:cs="Arial"/>
          <w:sz w:val="18"/>
          <w:szCs w:val="18"/>
        </w:rPr>
        <w:tab/>
      </w:r>
      <w:r w:rsidR="003E60B5" w:rsidRPr="00557BFF">
        <w:rPr>
          <w:rFonts w:cs="Arial"/>
          <w:sz w:val="18"/>
          <w:szCs w:val="18"/>
        </w:rPr>
        <w:t>NIE</w:t>
      </w:r>
    </w:p>
    <w:p w:rsidR="0035143E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D6358F" w:rsidRDefault="00D6358F" w:rsidP="00196D17">
      <w:pPr>
        <w:spacing w:line="240" w:lineRule="auto"/>
        <w:ind w:firstLine="284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Jeśli TAK, to proszę</w:t>
      </w:r>
      <w:r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odpowiedzieć</w:t>
      </w:r>
      <w:r>
        <w:rPr>
          <w:rFonts w:cs="Arial"/>
          <w:sz w:val="18"/>
          <w:szCs w:val="18"/>
        </w:rPr>
        <w:t xml:space="preserve"> </w:t>
      </w:r>
      <w:r w:rsidR="003E60B5">
        <w:rPr>
          <w:rFonts w:cs="Arial"/>
          <w:sz w:val="18"/>
          <w:szCs w:val="18"/>
        </w:rPr>
        <w:t>na pozostałe pytania.</w:t>
      </w:r>
    </w:p>
    <w:p w:rsidR="0035143E" w:rsidRPr="00D6358F" w:rsidRDefault="0035143E" w:rsidP="00BE679A">
      <w:pPr>
        <w:jc w:val="left"/>
        <w:rPr>
          <w:rFonts w:cs="Arial"/>
          <w:sz w:val="18"/>
          <w:szCs w:val="18"/>
        </w:rPr>
      </w:pPr>
    </w:p>
    <w:p w:rsidR="00D6358F" w:rsidRPr="00D6358F" w:rsidRDefault="00D6358F" w:rsidP="00BE679A">
      <w:pPr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2. Przewidywany termin rozpoczęcia odbioru paliwa </w:t>
      </w:r>
      <w:r w:rsidR="003E60B5">
        <w:rPr>
          <w:rFonts w:cs="Arial"/>
          <w:sz w:val="18"/>
          <w:szCs w:val="18"/>
        </w:rPr>
        <w:t>gazowego: .....................</w:t>
      </w:r>
    </w:p>
    <w:p w:rsidR="00196D17" w:rsidRDefault="00196D17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</w:p>
    <w:p w:rsidR="00A51DD1" w:rsidRDefault="00A51DD1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</w:p>
    <w:p w:rsidR="00D6358F" w:rsidRPr="00D6358F" w:rsidRDefault="00591AA0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A. Gospodarstwo domowe:</w:t>
      </w:r>
    </w:p>
    <w:p w:rsidR="00D64D16" w:rsidRDefault="00D64D16" w:rsidP="00E563E7">
      <w:pPr>
        <w:spacing w:line="276" w:lineRule="auto"/>
        <w:jc w:val="left"/>
        <w:rPr>
          <w:rFonts w:cs="Arial"/>
          <w:sz w:val="18"/>
          <w:szCs w:val="18"/>
        </w:rPr>
      </w:pPr>
    </w:p>
    <w:p w:rsidR="00591AA0" w:rsidRPr="00D6358F" w:rsidRDefault="00591AA0" w:rsidP="00E563E7">
      <w:pPr>
        <w:spacing w:line="276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1. Typ budynku:</w:t>
      </w:r>
    </w:p>
    <w:p w:rsidR="00D6358F" w:rsidRPr="00196D17" w:rsidRDefault="00BE679A" w:rsidP="00A51FFE">
      <w:pPr>
        <w:pStyle w:val="Akapitzlist"/>
        <w:numPr>
          <w:ilvl w:val="0"/>
          <w:numId w:val="2"/>
        </w:numPr>
        <w:tabs>
          <w:tab w:val="num" w:pos="851"/>
        </w:tabs>
        <w:spacing w:line="360" w:lineRule="auto"/>
        <w:ind w:hanging="86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</w:t>
      </w:r>
      <w:r w:rsidR="003E60B5">
        <w:rPr>
          <w:rFonts w:cs="Arial"/>
          <w:sz w:val="18"/>
          <w:szCs w:val="18"/>
        </w:rPr>
        <w:t>jednorodzinny</w:t>
      </w:r>
    </w:p>
    <w:p w:rsidR="00D6358F" w:rsidRPr="00196D17" w:rsidRDefault="003E60B5" w:rsidP="00A51FFE">
      <w:pPr>
        <w:pStyle w:val="Akapitzlist"/>
        <w:numPr>
          <w:ilvl w:val="0"/>
          <w:numId w:val="3"/>
        </w:numPr>
        <w:tabs>
          <w:tab w:val="num" w:pos="851"/>
        </w:tabs>
        <w:spacing w:line="360" w:lineRule="auto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wielorodzinny</w:t>
      </w:r>
    </w:p>
    <w:p w:rsidR="00D64D16" w:rsidRDefault="00D64D16" w:rsidP="00E563E7">
      <w:pPr>
        <w:spacing w:line="276" w:lineRule="auto"/>
        <w:jc w:val="left"/>
        <w:rPr>
          <w:rFonts w:cs="Arial"/>
          <w:sz w:val="18"/>
          <w:szCs w:val="18"/>
        </w:rPr>
      </w:pPr>
    </w:p>
    <w:p w:rsidR="00D6358F" w:rsidRPr="00D6358F" w:rsidRDefault="00D6358F" w:rsidP="00E563E7">
      <w:pPr>
        <w:spacing w:line="276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2. Cel</w:t>
      </w:r>
      <w:r w:rsidR="003E60B5">
        <w:rPr>
          <w:rFonts w:cs="Arial"/>
          <w:sz w:val="18"/>
          <w:szCs w:val="18"/>
        </w:rPr>
        <w:t xml:space="preserve"> wykorzystania paliwa gazowego:</w:t>
      </w:r>
    </w:p>
    <w:p w:rsidR="00D6358F" w:rsidRPr="00196D17" w:rsidRDefault="003E60B5" w:rsidP="00A51FFE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przygotowanie posiłków</w:t>
      </w:r>
    </w:p>
    <w:p w:rsidR="00D6358F" w:rsidRPr="00196D17" w:rsidRDefault="00D6358F" w:rsidP="00A51FFE">
      <w:pPr>
        <w:pStyle w:val="Akapitzlist"/>
        <w:numPr>
          <w:ilvl w:val="0"/>
          <w:numId w:val="5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przyg</w:t>
      </w:r>
      <w:r w:rsidR="003E60B5">
        <w:rPr>
          <w:rFonts w:cs="Arial"/>
          <w:sz w:val="18"/>
          <w:szCs w:val="18"/>
        </w:rPr>
        <w:t>otowanie ciepłej wody użytkowej</w:t>
      </w:r>
    </w:p>
    <w:p w:rsidR="00D6358F" w:rsidRPr="00196D17" w:rsidRDefault="00D6358F" w:rsidP="00A51FFE">
      <w:pPr>
        <w:pStyle w:val="Akapitzlist"/>
        <w:numPr>
          <w:ilvl w:val="0"/>
          <w:numId w:val="6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ogrzewanie pomieszczeń</w:t>
      </w:r>
    </w:p>
    <w:p w:rsidR="00D6358F" w:rsidRPr="00196D17" w:rsidRDefault="00D6358F" w:rsidP="00A51FFE">
      <w:pPr>
        <w:pStyle w:val="Akapitzlist"/>
        <w:numPr>
          <w:ilvl w:val="0"/>
          <w:numId w:val="7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inne (jakie)? ...</w:t>
      </w:r>
      <w:r w:rsidR="003E60B5">
        <w:rPr>
          <w:rFonts w:cs="Arial"/>
          <w:sz w:val="18"/>
          <w:szCs w:val="18"/>
        </w:rPr>
        <w:t>...............................</w:t>
      </w:r>
    </w:p>
    <w:p w:rsidR="00FF2B1C" w:rsidRDefault="00D6358F" w:rsidP="00BE679A">
      <w:pPr>
        <w:spacing w:line="360" w:lineRule="auto"/>
        <w:ind w:left="708" w:firstLine="708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powierzchnia ogrzewalna budynku </w:t>
      </w:r>
      <w:r w:rsidR="00D97170" w:rsidRPr="00196D17">
        <w:rPr>
          <w:rFonts w:cs="Arial"/>
          <w:sz w:val="18"/>
          <w:szCs w:val="18"/>
        </w:rPr>
        <w:t>..........................</w:t>
      </w:r>
      <w:r w:rsidRPr="00D6358F">
        <w:rPr>
          <w:rFonts w:cs="Arial"/>
          <w:sz w:val="18"/>
          <w:szCs w:val="18"/>
        </w:rPr>
        <w:t xml:space="preserve"> [m</w:t>
      </w:r>
      <w:r>
        <w:rPr>
          <w:rFonts w:cs="Arial"/>
          <w:sz w:val="18"/>
          <w:szCs w:val="18"/>
          <w:vertAlign w:val="superscript"/>
        </w:rPr>
        <w:t>2</w:t>
      </w:r>
      <w:r w:rsidR="003E60B5">
        <w:rPr>
          <w:rFonts w:cs="Arial"/>
          <w:sz w:val="18"/>
          <w:szCs w:val="18"/>
        </w:rPr>
        <w:t>]</w:t>
      </w:r>
    </w:p>
    <w:p w:rsidR="00A51DD1" w:rsidRDefault="00A51DD1" w:rsidP="00B56FF1">
      <w:pPr>
        <w:spacing w:line="360" w:lineRule="auto"/>
        <w:jc w:val="left"/>
        <w:rPr>
          <w:rFonts w:cs="Arial"/>
          <w:sz w:val="18"/>
          <w:szCs w:val="18"/>
        </w:rPr>
      </w:pPr>
    </w:p>
    <w:p w:rsidR="00D6358F" w:rsidRPr="00D6358F" w:rsidRDefault="00D6358F" w:rsidP="00B56FF1">
      <w:pPr>
        <w:spacing w:line="36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lastRenderedPageBreak/>
        <w:t xml:space="preserve">3. Informacje dotyczące </w:t>
      </w:r>
      <w:r w:rsidR="003E60B5">
        <w:rPr>
          <w:rFonts w:cs="Arial"/>
          <w:sz w:val="18"/>
          <w:szCs w:val="18"/>
        </w:rPr>
        <w:t>budynku (miejsce odbioru gazu):</w:t>
      </w:r>
    </w:p>
    <w:p w:rsidR="00D6358F" w:rsidRPr="00D6358F" w:rsidRDefault="00D6358F" w:rsidP="00BE679A">
      <w:pPr>
        <w:spacing w:line="276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istniejący (rok budowy) </w:t>
      </w:r>
      <w:r w:rsidR="00BE679A">
        <w:rPr>
          <w:rFonts w:cs="Arial"/>
          <w:sz w:val="18"/>
          <w:szCs w:val="18"/>
        </w:rPr>
        <w:t xml:space="preserve">                               </w:t>
      </w:r>
      <w:r w:rsidR="00D97170" w:rsidRPr="00196D17">
        <w:rPr>
          <w:rFonts w:cs="Arial"/>
          <w:sz w:val="18"/>
          <w:szCs w:val="18"/>
        </w:rPr>
        <w:t>..........................</w:t>
      </w:r>
      <w:r w:rsidR="0070553B">
        <w:rPr>
          <w:rFonts w:cs="Arial"/>
          <w:sz w:val="18"/>
          <w:szCs w:val="18"/>
        </w:rPr>
        <w:t>.</w:t>
      </w:r>
    </w:p>
    <w:p w:rsidR="00D6358F" w:rsidRPr="00D6358F" w:rsidRDefault="00D6358F" w:rsidP="00BE679A">
      <w:pPr>
        <w:spacing w:line="276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planowany (rok ukończenia budowy)</w:t>
      </w:r>
      <w:r w:rsidR="00BE679A">
        <w:rPr>
          <w:rFonts w:cs="Arial"/>
          <w:sz w:val="18"/>
          <w:szCs w:val="18"/>
        </w:rPr>
        <w:t xml:space="preserve">          </w:t>
      </w:r>
      <w:r w:rsidRPr="00D6358F">
        <w:rPr>
          <w:rFonts w:cs="Arial"/>
          <w:sz w:val="18"/>
          <w:szCs w:val="18"/>
        </w:rPr>
        <w:t xml:space="preserve"> </w:t>
      </w:r>
      <w:r w:rsidR="00D97170" w:rsidRPr="00196D17">
        <w:rPr>
          <w:rFonts w:cs="Arial"/>
          <w:sz w:val="18"/>
          <w:szCs w:val="18"/>
        </w:rPr>
        <w:t>..........................</w:t>
      </w:r>
    </w:p>
    <w:p w:rsidR="00722564" w:rsidRDefault="00D6358F" w:rsidP="00BE679A">
      <w:pPr>
        <w:spacing w:line="36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w trakcie budowy (rok ukończenia budowy) </w:t>
      </w:r>
      <w:r w:rsidR="00D97170" w:rsidRPr="00196D17">
        <w:rPr>
          <w:rFonts w:cs="Arial"/>
          <w:sz w:val="18"/>
          <w:szCs w:val="18"/>
        </w:rPr>
        <w:t>..........................</w:t>
      </w:r>
    </w:p>
    <w:p w:rsidR="008810D4" w:rsidRDefault="008810D4" w:rsidP="00591AA0">
      <w:pPr>
        <w:spacing w:line="360" w:lineRule="auto"/>
        <w:jc w:val="left"/>
        <w:rPr>
          <w:rFonts w:cs="Arial"/>
          <w:sz w:val="18"/>
          <w:szCs w:val="18"/>
        </w:rPr>
      </w:pPr>
    </w:p>
    <w:p w:rsidR="003E6B51" w:rsidRPr="00D6358F" w:rsidRDefault="003E6B51" w:rsidP="00591AA0">
      <w:pPr>
        <w:spacing w:line="36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4. </w:t>
      </w:r>
      <w:r w:rsidRPr="00D6358F">
        <w:rPr>
          <w:rFonts w:cs="Arial"/>
          <w:sz w:val="18"/>
          <w:szCs w:val="18"/>
        </w:rPr>
        <w:t>Rodzaj i roczne zużycie wykorzystywanego obec</w:t>
      </w:r>
      <w:r w:rsidR="003E60B5">
        <w:rPr>
          <w:rFonts w:cs="Arial"/>
          <w:sz w:val="18"/>
          <w:szCs w:val="18"/>
        </w:rPr>
        <w:t>nie do celów grzewczych paliwa:</w:t>
      </w:r>
    </w:p>
    <w:p w:rsidR="003E6B51" w:rsidRPr="00196D17" w:rsidRDefault="003E6B51" w:rsidP="00A51FFE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węgiel (miał)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(tona/rok)</w:t>
      </w:r>
    </w:p>
    <w:p w:rsidR="003E6B51" w:rsidRPr="00196D17" w:rsidRDefault="003E6B51" w:rsidP="00A51FFE">
      <w:pPr>
        <w:pStyle w:val="Akapitzlist"/>
        <w:numPr>
          <w:ilvl w:val="0"/>
          <w:numId w:val="13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olej opałowy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(litr/rok)</w:t>
      </w:r>
    </w:p>
    <w:p w:rsidR="003E6B51" w:rsidRPr="00196D17" w:rsidRDefault="003E6B51" w:rsidP="00A51FFE">
      <w:pPr>
        <w:pStyle w:val="Akapitzlist"/>
        <w:numPr>
          <w:ilvl w:val="0"/>
          <w:numId w:val="14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energia elektryczna</w:t>
      </w:r>
      <w:r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(kWh/rok)</w:t>
      </w:r>
    </w:p>
    <w:p w:rsidR="003E6B51" w:rsidRPr="00196D17" w:rsidRDefault="003E6B51" w:rsidP="00A51FFE">
      <w:pPr>
        <w:pStyle w:val="Akapitzlist"/>
        <w:numPr>
          <w:ilvl w:val="0"/>
          <w:numId w:val="15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gaz propan- butan</w:t>
      </w:r>
      <w:r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(litr/rok)</w:t>
      </w:r>
    </w:p>
    <w:p w:rsidR="003E6B51" w:rsidRPr="003E60B5" w:rsidRDefault="003E6B51" w:rsidP="00A51FFE">
      <w:pPr>
        <w:pStyle w:val="Akapitzlist"/>
        <w:numPr>
          <w:ilvl w:val="0"/>
          <w:numId w:val="15"/>
        </w:numPr>
        <w:spacing w:line="276" w:lineRule="auto"/>
        <w:ind w:hanging="436"/>
        <w:jc w:val="left"/>
        <w:rPr>
          <w:rFonts w:cs="Arial"/>
          <w:sz w:val="18"/>
          <w:szCs w:val="18"/>
        </w:rPr>
      </w:pPr>
      <w:r w:rsidRPr="003E60B5">
        <w:rPr>
          <w:rFonts w:cs="Arial"/>
          <w:sz w:val="18"/>
          <w:szCs w:val="18"/>
        </w:rPr>
        <w:t>inne (jakie)?</w:t>
      </w:r>
      <w:r w:rsidRPr="003E60B5">
        <w:rPr>
          <w:rFonts w:cs="Arial"/>
          <w:sz w:val="18"/>
          <w:szCs w:val="18"/>
        </w:rPr>
        <w:tab/>
      </w:r>
      <w:r w:rsidRPr="003E60B5"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.........................</w:t>
      </w:r>
      <w:r w:rsidR="0070553B">
        <w:rPr>
          <w:rFonts w:cs="Arial"/>
          <w:sz w:val="18"/>
          <w:szCs w:val="18"/>
        </w:rPr>
        <w:t>.</w:t>
      </w:r>
    </w:p>
    <w:p w:rsidR="00722564" w:rsidRDefault="00722564" w:rsidP="00196D17">
      <w:pPr>
        <w:spacing w:line="240" w:lineRule="auto"/>
        <w:ind w:left="1416" w:firstLine="708"/>
        <w:jc w:val="left"/>
        <w:rPr>
          <w:rFonts w:cs="Arial"/>
          <w:b/>
          <w:sz w:val="18"/>
          <w:szCs w:val="18"/>
        </w:rPr>
      </w:pPr>
    </w:p>
    <w:p w:rsidR="00D6358F" w:rsidRPr="00D6358F" w:rsidRDefault="00D6358F" w:rsidP="00591AA0">
      <w:pPr>
        <w:spacing w:line="360" w:lineRule="auto"/>
        <w:ind w:left="1416" w:firstLine="708"/>
        <w:jc w:val="left"/>
        <w:rPr>
          <w:rFonts w:cs="Arial"/>
          <w:b/>
          <w:sz w:val="18"/>
          <w:szCs w:val="18"/>
        </w:rPr>
      </w:pPr>
      <w:r w:rsidRPr="00D6358F">
        <w:rPr>
          <w:rFonts w:cs="Arial"/>
          <w:b/>
          <w:sz w:val="18"/>
          <w:szCs w:val="18"/>
        </w:rPr>
        <w:t>B.</w:t>
      </w:r>
      <w:r w:rsidRPr="0035143E">
        <w:rPr>
          <w:rFonts w:cs="Arial"/>
          <w:b/>
          <w:sz w:val="18"/>
          <w:szCs w:val="18"/>
        </w:rPr>
        <w:t xml:space="preserve"> </w:t>
      </w:r>
      <w:r w:rsidRPr="00D6358F">
        <w:rPr>
          <w:rFonts w:cs="Arial"/>
          <w:b/>
          <w:sz w:val="18"/>
          <w:szCs w:val="18"/>
        </w:rPr>
        <w:t>Handel, Usługi, Inne:</w:t>
      </w:r>
    </w:p>
    <w:p w:rsidR="00D6358F" w:rsidRPr="00D6358F" w:rsidRDefault="00D6358F" w:rsidP="00AB7870">
      <w:pPr>
        <w:tabs>
          <w:tab w:val="right" w:pos="8504"/>
        </w:tabs>
        <w:spacing w:line="36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1. Cel</w:t>
      </w:r>
      <w:r w:rsidR="003E60B5">
        <w:rPr>
          <w:rFonts w:cs="Arial"/>
          <w:sz w:val="18"/>
          <w:szCs w:val="18"/>
        </w:rPr>
        <w:t xml:space="preserve"> wykorzystania paliwa gazowego:</w:t>
      </w:r>
    </w:p>
    <w:p w:rsidR="00D6358F" w:rsidRPr="00196D17" w:rsidRDefault="003E60B5" w:rsidP="00A51FFE">
      <w:pPr>
        <w:pStyle w:val="Akapitzlist"/>
        <w:numPr>
          <w:ilvl w:val="0"/>
          <w:numId w:val="8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przygotowanie posiłków</w:t>
      </w:r>
    </w:p>
    <w:p w:rsidR="00D6358F" w:rsidRPr="00196D17" w:rsidRDefault="00D6358F" w:rsidP="00A51FFE">
      <w:pPr>
        <w:pStyle w:val="Akapitzlist"/>
        <w:numPr>
          <w:ilvl w:val="0"/>
          <w:numId w:val="9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przyg</w:t>
      </w:r>
      <w:r w:rsidR="003E60B5">
        <w:rPr>
          <w:rFonts w:cs="Arial"/>
          <w:sz w:val="18"/>
          <w:szCs w:val="18"/>
        </w:rPr>
        <w:t>otowanie ciepłej wody użytkowej</w:t>
      </w:r>
    </w:p>
    <w:p w:rsidR="00D6358F" w:rsidRPr="00196D17" w:rsidRDefault="00D6358F" w:rsidP="00A51FFE">
      <w:pPr>
        <w:pStyle w:val="Akapitzlist"/>
        <w:numPr>
          <w:ilvl w:val="0"/>
          <w:numId w:val="10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ogrzewanie pomieszczeń</w:t>
      </w:r>
    </w:p>
    <w:p w:rsidR="00D6358F" w:rsidRPr="00196D17" w:rsidRDefault="00D6358F" w:rsidP="00A51FFE">
      <w:pPr>
        <w:pStyle w:val="Akapitzlist"/>
        <w:numPr>
          <w:ilvl w:val="0"/>
          <w:numId w:val="11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te</w:t>
      </w:r>
      <w:r w:rsidR="003E60B5">
        <w:rPr>
          <w:rFonts w:cs="Arial"/>
          <w:sz w:val="18"/>
          <w:szCs w:val="18"/>
        </w:rPr>
        <w:t>chnologia procesu produkcyjnego</w:t>
      </w:r>
    </w:p>
    <w:p w:rsidR="00D6358F" w:rsidRPr="00196D17" w:rsidRDefault="00D6358F" w:rsidP="00A51FFE">
      <w:pPr>
        <w:pStyle w:val="Akapitzlist"/>
        <w:numPr>
          <w:ilvl w:val="0"/>
          <w:numId w:val="11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 xml:space="preserve">inne (jakie)? </w:t>
      </w:r>
      <w:r w:rsidR="00D97170" w:rsidRPr="00196D17">
        <w:rPr>
          <w:rFonts w:cs="Arial"/>
          <w:sz w:val="18"/>
          <w:szCs w:val="18"/>
        </w:rPr>
        <w:t>..........................</w:t>
      </w:r>
    </w:p>
    <w:p w:rsidR="00D6358F" w:rsidRPr="00D6358F" w:rsidRDefault="00D6358F" w:rsidP="00A51FFE">
      <w:pPr>
        <w:spacing w:line="360" w:lineRule="auto"/>
        <w:ind w:left="708" w:firstLine="708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powierzchnia ogrzewalna budynku </w:t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 w:rsidRPr="00D6358F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[m</w:t>
      </w:r>
      <w:r w:rsidR="0035143E">
        <w:rPr>
          <w:rFonts w:cs="Arial"/>
          <w:sz w:val="18"/>
          <w:szCs w:val="18"/>
          <w:vertAlign w:val="superscript"/>
        </w:rPr>
        <w:t>2</w:t>
      </w:r>
      <w:r w:rsidR="003E60B5">
        <w:rPr>
          <w:rFonts w:cs="Arial"/>
          <w:sz w:val="18"/>
          <w:szCs w:val="18"/>
        </w:rPr>
        <w:t>]</w:t>
      </w:r>
    </w:p>
    <w:p w:rsidR="00D6358F" w:rsidRDefault="00D6358F" w:rsidP="00591AA0">
      <w:pPr>
        <w:spacing w:line="360" w:lineRule="auto"/>
        <w:jc w:val="left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 xml:space="preserve">2. Moc zainstalowanych urządzeń: </w:t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 w:rsidRPr="00D6358F">
        <w:rPr>
          <w:rFonts w:cs="Arial"/>
          <w:sz w:val="18"/>
          <w:szCs w:val="18"/>
        </w:rPr>
        <w:t xml:space="preserve"> </w:t>
      </w:r>
      <w:r w:rsidR="003E60B5">
        <w:rPr>
          <w:rFonts w:cs="Arial"/>
          <w:sz w:val="18"/>
          <w:szCs w:val="18"/>
        </w:rPr>
        <w:t>[kW]</w:t>
      </w:r>
    </w:p>
    <w:p w:rsidR="00BE679A" w:rsidRDefault="00BE679A" w:rsidP="00591AA0">
      <w:pPr>
        <w:spacing w:line="360" w:lineRule="auto"/>
        <w:jc w:val="left"/>
        <w:rPr>
          <w:rFonts w:cs="Arial"/>
          <w:sz w:val="18"/>
          <w:szCs w:val="18"/>
        </w:rPr>
      </w:pPr>
    </w:p>
    <w:p w:rsidR="00D941B3" w:rsidRPr="00BE679A" w:rsidRDefault="00D941B3" w:rsidP="00BE679A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Helvetica" w:eastAsia="Arial Unicode MS" w:hAnsi="Helvetica" w:cs="Helvetica"/>
          <w:sz w:val="18"/>
          <w:szCs w:val="18"/>
          <w:lang w:eastAsia="en-US"/>
        </w:rPr>
      </w:pPr>
      <w:r w:rsidRPr="00D941B3">
        <w:rPr>
          <w:rFonts w:ascii="Helvetica" w:eastAsia="Arial Unicode MS" w:hAnsi="Helvetica" w:cs="Helvetica"/>
          <w:sz w:val="18"/>
          <w:szCs w:val="18"/>
          <w:lang w:eastAsia="en-US"/>
        </w:rPr>
        <w:t>2</w:t>
      </w:r>
      <w:r>
        <w:rPr>
          <w:rFonts w:ascii="Helvetica" w:eastAsia="Arial Unicode MS" w:hAnsi="Helvetica" w:cs="Helvetica"/>
          <w:sz w:val="18"/>
          <w:szCs w:val="18"/>
          <w:lang w:eastAsia="en-US"/>
        </w:rPr>
        <w:t>.1</w:t>
      </w:r>
      <w:r w:rsidRPr="00D941B3">
        <w:rPr>
          <w:rFonts w:ascii="Helvetica" w:eastAsia="Arial Unicode MS" w:hAnsi="Helvetica" w:cs="Helvetica"/>
          <w:sz w:val="18"/>
          <w:szCs w:val="18"/>
          <w:lang w:eastAsia="en-US"/>
        </w:rPr>
        <w:t>. Rodzaj i ilość wszystkich urządzeń gazowych, które będą podłączone do przedmiotowej instalacji gazowej:</w:t>
      </w: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1080"/>
        <w:gridCol w:w="1080"/>
        <w:gridCol w:w="1080"/>
      </w:tblGrid>
      <w:tr w:rsidR="00D941B3" w:rsidRPr="00D941B3" w:rsidTr="00C50CFA">
        <w:trPr>
          <w:trHeight w:val="6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941B3">
              <w:rPr>
                <w:rFonts w:ascii="Helvetica" w:eastAsia="Arial Unicode MS" w:hAnsi="Helvetica" w:cs="Helvetica"/>
                <w:sz w:val="16"/>
                <w:szCs w:val="16"/>
              </w:rPr>
              <w:t>Urządzenie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941B3">
              <w:rPr>
                <w:rFonts w:ascii="Helvetica" w:eastAsia="Arial Unicode MS" w:hAnsi="Helvetica" w:cs="Helvetica"/>
                <w:sz w:val="16"/>
                <w:szCs w:val="16"/>
              </w:rPr>
              <w:t xml:space="preserve">moc urządzenia [kW]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941B3">
              <w:rPr>
                <w:rFonts w:ascii="Helvetica" w:eastAsia="Arial Unicode MS" w:hAnsi="Helvetica" w:cs="Helvetica"/>
                <w:sz w:val="16"/>
                <w:szCs w:val="16"/>
              </w:rPr>
              <w:t xml:space="preserve">liczba urządzeń [kW]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941B3">
              <w:rPr>
                <w:rFonts w:ascii="Helvetica" w:eastAsia="Arial Unicode MS" w:hAnsi="Helvetica" w:cs="Helvetica"/>
                <w:sz w:val="16"/>
                <w:szCs w:val="16"/>
              </w:rPr>
              <w:t xml:space="preserve">łączna moc urządzeń [kW] 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D941B3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hAnsi="Helvetica" w:cs="Helvetica"/>
                <w:sz w:val="16"/>
                <w:szCs w:val="16"/>
              </w:rPr>
            </w:pPr>
            <w:r w:rsidRPr="00D941B3">
              <w:rPr>
                <w:rFonts w:ascii="Helvetica" w:eastAsia="Arial Unicode MS" w:hAnsi="Helvetica" w:cs="Helvetica"/>
                <w:sz w:val="16"/>
                <w:szCs w:val="16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D941B3">
              <w:rPr>
                <w:rFonts w:cs="Arial"/>
                <w:szCs w:val="22"/>
              </w:rPr>
              <w:t> </w:t>
            </w:r>
          </w:p>
        </w:tc>
      </w:tr>
      <w:tr w:rsidR="00D941B3" w:rsidRPr="00D941B3" w:rsidTr="00C50CFA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ascii="Helvetica" w:eastAsia="Arial Unicode MS" w:hAnsi="Helvetica" w:cs="Helvetic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8810D4" w:rsidRDefault="008810D4" w:rsidP="00591AA0">
      <w:pPr>
        <w:spacing w:line="360" w:lineRule="auto"/>
        <w:jc w:val="left"/>
        <w:rPr>
          <w:rFonts w:cs="Arial"/>
          <w:sz w:val="18"/>
          <w:szCs w:val="18"/>
        </w:rPr>
      </w:pPr>
    </w:p>
    <w:p w:rsidR="00D941B3" w:rsidRPr="00D941B3" w:rsidRDefault="00D941B3" w:rsidP="00D941B3">
      <w:pPr>
        <w:pStyle w:val="Pa24"/>
        <w:jc w:val="both"/>
        <w:outlineLvl w:val="0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D941B3">
        <w:rPr>
          <w:rStyle w:val="A1"/>
          <w:rFonts w:ascii="Arial" w:eastAsia="Arial Unicode MS" w:hAnsi="Arial" w:cs="Arial"/>
          <w:b w:val="0"/>
          <w:color w:val="000000" w:themeColor="text1"/>
          <w:sz w:val="18"/>
          <w:szCs w:val="18"/>
        </w:rPr>
        <w:t>2.2. Wymagane ciśnienie</w:t>
      </w:r>
      <w:r w:rsidRPr="00D941B3">
        <w:rPr>
          <w:rStyle w:val="A1"/>
          <w:rFonts w:ascii="Arial" w:eastAsia="Arial Unicode MS" w:hAnsi="Arial" w:cs="Arial"/>
          <w:color w:val="000000" w:themeColor="text1"/>
          <w:sz w:val="18"/>
          <w:szCs w:val="18"/>
        </w:rPr>
        <w:t xml:space="preserve"> </w:t>
      </w:r>
      <w:r w:rsidRPr="00D941B3">
        <w:rPr>
          <w:rStyle w:val="A6"/>
          <w:rFonts w:ascii="Arial" w:hAnsi="Arial" w:cs="Arial"/>
          <w:color w:val="000000" w:themeColor="text1"/>
        </w:rPr>
        <w:t xml:space="preserve">paliwa gazowego w punkcie dostarczania i odbioru: </w:t>
      </w:r>
    </w:p>
    <w:p w:rsidR="00D941B3" w:rsidRPr="00D941B3" w:rsidRDefault="00BE679A" w:rsidP="00D941B3">
      <w:pPr>
        <w:pStyle w:val="Pa25"/>
        <w:spacing w:before="120"/>
        <w:jc w:val="both"/>
        <w:rPr>
          <w:rFonts w:ascii="Arial" w:eastAsia="Arial Unicode MS" w:hAnsi="Arial" w:cs="Arial"/>
          <w:color w:val="000000" w:themeColor="text1"/>
          <w:sz w:val="18"/>
          <w:szCs w:val="18"/>
        </w:rPr>
      </w:pPr>
      <w:r w:rsidRPr="00D941B3">
        <w:rPr>
          <w:rStyle w:val="A6"/>
          <w:rFonts w:ascii="Arial" w:hAnsi="Arial" w:cs="Arial"/>
          <w:color w:val="000000" w:themeColor="text1"/>
        </w:rPr>
        <w:t>M</w:t>
      </w:r>
      <w:r w:rsidR="00D941B3" w:rsidRPr="00D941B3">
        <w:rPr>
          <w:rStyle w:val="A6"/>
          <w:rFonts w:ascii="Arial" w:hAnsi="Arial" w:cs="Arial"/>
          <w:color w:val="000000" w:themeColor="text1"/>
        </w:rPr>
        <w:t>inimalne</w:t>
      </w:r>
      <w:r>
        <w:rPr>
          <w:rStyle w:val="A6"/>
          <w:rFonts w:ascii="Arial" w:hAnsi="Arial" w:cs="Arial"/>
          <w:color w:val="000000" w:themeColor="text1"/>
        </w:rPr>
        <w:t xml:space="preserve"> </w:t>
      </w:r>
      <w:r w:rsidR="00D941B3" w:rsidRPr="00D941B3">
        <w:rPr>
          <w:rStyle w:val="A6"/>
          <w:rFonts w:ascii="Arial" w:hAnsi="Arial" w:cs="Arial"/>
          <w:color w:val="000000" w:themeColor="text1"/>
        </w:rPr>
        <w:t xml:space="preserve"> </w:t>
      </w:r>
      <w:r>
        <w:rPr>
          <w:rStyle w:val="A6"/>
          <w:rFonts w:ascii="Arial" w:hAnsi="Arial" w:cs="Arial"/>
          <w:color w:val="000000" w:themeColor="text1"/>
        </w:rPr>
        <w:t xml:space="preserve">   </w:t>
      </w:r>
      <w:proofErr w:type="spellStart"/>
      <w:r w:rsidR="00D941B3" w:rsidRPr="00D941B3">
        <w:rPr>
          <w:rStyle w:val="A6"/>
          <w:rFonts w:ascii="Arial" w:hAnsi="Arial" w:cs="Arial"/>
          <w:color w:val="000000" w:themeColor="text1"/>
        </w:rPr>
        <w:t>kPa</w:t>
      </w:r>
      <w:proofErr w:type="spellEnd"/>
      <w:r w:rsidR="00D941B3" w:rsidRPr="00D941B3">
        <w:rPr>
          <w:rStyle w:val="A6"/>
          <w:rFonts w:ascii="Arial" w:hAnsi="Arial" w:cs="Arial"/>
          <w:color w:val="000000" w:themeColor="text1"/>
        </w:rPr>
        <w:t xml:space="preserve"> ………….…………….</w:t>
      </w:r>
    </w:p>
    <w:p w:rsidR="00D941B3" w:rsidRDefault="00D941B3" w:rsidP="00D941B3">
      <w:pPr>
        <w:pStyle w:val="Default"/>
        <w:spacing w:before="120" w:line="161" w:lineRule="atLeast"/>
        <w:jc w:val="both"/>
        <w:rPr>
          <w:rStyle w:val="A6"/>
          <w:rFonts w:ascii="Arial" w:hAnsi="Arial" w:cs="Arial"/>
          <w:color w:val="000000" w:themeColor="text1"/>
        </w:rPr>
      </w:pPr>
      <w:r w:rsidRPr="00D941B3">
        <w:rPr>
          <w:rStyle w:val="A6"/>
          <w:rFonts w:ascii="Arial" w:hAnsi="Arial" w:cs="Arial"/>
          <w:color w:val="000000" w:themeColor="text1"/>
        </w:rPr>
        <w:t xml:space="preserve">maksymalne </w:t>
      </w:r>
      <w:proofErr w:type="spellStart"/>
      <w:r w:rsidRPr="00D941B3">
        <w:rPr>
          <w:rStyle w:val="A6"/>
          <w:rFonts w:ascii="Arial" w:hAnsi="Arial" w:cs="Arial"/>
          <w:color w:val="000000" w:themeColor="text1"/>
        </w:rPr>
        <w:t>kPa</w:t>
      </w:r>
      <w:proofErr w:type="spellEnd"/>
      <w:r w:rsidRPr="00D941B3">
        <w:rPr>
          <w:rStyle w:val="A6"/>
          <w:rFonts w:ascii="Arial" w:hAnsi="Arial" w:cs="Arial"/>
          <w:color w:val="000000" w:themeColor="text1"/>
        </w:rPr>
        <w:t xml:space="preserve"> ……………………</w:t>
      </w:r>
      <w:r w:rsidR="0070553B">
        <w:rPr>
          <w:rStyle w:val="A6"/>
          <w:rFonts w:ascii="Arial" w:hAnsi="Arial" w:cs="Arial"/>
          <w:color w:val="000000" w:themeColor="text1"/>
        </w:rPr>
        <w:t>…</w:t>
      </w:r>
      <w:r w:rsidR="002D79DF">
        <w:rPr>
          <w:rStyle w:val="A6"/>
          <w:rFonts w:ascii="Arial" w:hAnsi="Arial" w:cs="Arial"/>
          <w:color w:val="000000" w:themeColor="text1"/>
        </w:rPr>
        <w:t>.</w:t>
      </w:r>
    </w:p>
    <w:p w:rsidR="00D941B3" w:rsidRDefault="00D941B3" w:rsidP="00D941B3">
      <w:pPr>
        <w:pStyle w:val="Default"/>
        <w:spacing w:before="120" w:line="161" w:lineRule="atLeast"/>
        <w:jc w:val="both"/>
        <w:rPr>
          <w:rStyle w:val="A6"/>
          <w:rFonts w:ascii="Arial" w:hAnsi="Arial" w:cs="Arial"/>
          <w:color w:val="000000" w:themeColor="text1"/>
        </w:rPr>
      </w:pPr>
    </w:p>
    <w:p w:rsidR="00A51285" w:rsidRDefault="00A51285" w:rsidP="00D941B3">
      <w:pPr>
        <w:pStyle w:val="Default"/>
        <w:spacing w:before="120" w:line="161" w:lineRule="atLeast"/>
        <w:jc w:val="both"/>
        <w:rPr>
          <w:rStyle w:val="A6"/>
          <w:rFonts w:ascii="Arial" w:hAnsi="Arial" w:cs="Arial"/>
          <w:color w:val="000000" w:themeColor="text1"/>
        </w:rPr>
      </w:pPr>
    </w:p>
    <w:p w:rsidR="00D941B3" w:rsidRDefault="00D941B3" w:rsidP="00A51285">
      <w:pPr>
        <w:autoSpaceDE w:val="0"/>
        <w:autoSpaceDN w:val="0"/>
        <w:adjustRightInd w:val="0"/>
        <w:spacing w:line="241" w:lineRule="atLeast"/>
        <w:jc w:val="left"/>
        <w:outlineLvl w:val="0"/>
        <w:rPr>
          <w:rFonts w:eastAsia="Arial Unicode MS" w:cs="Arial"/>
          <w:bCs/>
          <w:sz w:val="18"/>
          <w:szCs w:val="18"/>
          <w:lang w:eastAsia="en-US"/>
        </w:rPr>
      </w:pPr>
      <w:r w:rsidRPr="00D941B3">
        <w:rPr>
          <w:rFonts w:eastAsia="Arial Unicode MS" w:cs="Arial"/>
          <w:bCs/>
          <w:sz w:val="18"/>
          <w:szCs w:val="18"/>
          <w:lang w:eastAsia="en-US"/>
        </w:rPr>
        <w:t>3. Zapotrzebowanie na paliwo gazowe:</w:t>
      </w:r>
    </w:p>
    <w:p w:rsidR="00A51DD1" w:rsidRPr="00A51285" w:rsidRDefault="00A51DD1" w:rsidP="00A51285">
      <w:pPr>
        <w:autoSpaceDE w:val="0"/>
        <w:autoSpaceDN w:val="0"/>
        <w:adjustRightInd w:val="0"/>
        <w:spacing w:line="241" w:lineRule="atLeast"/>
        <w:jc w:val="left"/>
        <w:outlineLvl w:val="0"/>
        <w:rPr>
          <w:rFonts w:eastAsia="Arial Unicode MS" w:cs="Arial"/>
          <w:bCs/>
          <w:sz w:val="18"/>
          <w:szCs w:val="18"/>
          <w:lang w:eastAsia="en-US"/>
        </w:rPr>
      </w:pPr>
    </w:p>
    <w:tbl>
      <w:tblPr>
        <w:tblW w:w="75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00"/>
        <w:gridCol w:w="1101"/>
        <w:gridCol w:w="1080"/>
        <w:gridCol w:w="1080"/>
        <w:gridCol w:w="1080"/>
        <w:gridCol w:w="1080"/>
      </w:tblGrid>
      <w:tr w:rsidR="00D941B3" w:rsidRPr="00D941B3" w:rsidTr="00A51285">
        <w:trPr>
          <w:trHeight w:val="3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w roku: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Rok rozpoczęcia</w:t>
            </w:r>
          </w:p>
          <w:p w:rsidR="00D941B3" w:rsidRPr="00D941B3" w:rsidRDefault="00D941B3" w:rsidP="00D941B3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Docelowo</w:t>
            </w:r>
          </w:p>
          <w:p w:rsidR="00D941B3" w:rsidRPr="00D941B3" w:rsidRDefault="00D941B3" w:rsidP="00D941B3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20...........</w:t>
            </w:r>
          </w:p>
        </w:tc>
      </w:tr>
      <w:tr w:rsidR="00D941B3" w:rsidRPr="00D941B3" w:rsidTr="00A51285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maks. roczne [tys. m</w:t>
            </w:r>
            <w:r w:rsidRPr="00D941B3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941B3">
              <w:rPr>
                <w:rFonts w:cs="Arial"/>
                <w:sz w:val="18"/>
                <w:szCs w:val="18"/>
              </w:rPr>
              <w:t>/rok]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</w:tr>
      <w:tr w:rsidR="00D941B3" w:rsidRPr="00D941B3" w:rsidTr="007C4BE3">
        <w:trPr>
          <w:trHeight w:val="3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min. roczne [tys. m</w:t>
            </w:r>
            <w:r w:rsidRPr="00D941B3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Pr="00D941B3">
              <w:rPr>
                <w:rFonts w:cs="Arial"/>
                <w:sz w:val="18"/>
                <w:szCs w:val="18"/>
              </w:rPr>
              <w:t>/rok]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B3" w:rsidRPr="00D941B3" w:rsidRDefault="00D941B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D941B3">
              <w:rPr>
                <w:rFonts w:cs="Arial"/>
                <w:sz w:val="18"/>
                <w:szCs w:val="18"/>
              </w:rPr>
              <w:t> </w:t>
            </w:r>
          </w:p>
        </w:tc>
      </w:tr>
      <w:tr w:rsidR="007C4BE3" w:rsidRPr="00D941B3" w:rsidTr="007C4BE3">
        <w:trPr>
          <w:trHeight w:val="39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E3" w:rsidRPr="00A51DD1" w:rsidRDefault="008B071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maks. g</w:t>
            </w:r>
            <w:bookmarkStart w:id="3" w:name="_GoBack"/>
            <w:bookmarkEnd w:id="3"/>
            <w:r w:rsidR="00A51DD1">
              <w:rPr>
                <w:rFonts w:cs="Arial"/>
                <w:sz w:val="18"/>
                <w:szCs w:val="18"/>
              </w:rPr>
              <w:t>odzinowe [</w:t>
            </w:r>
            <w:r w:rsidR="00A51DD1" w:rsidRPr="00D941B3">
              <w:rPr>
                <w:rFonts w:cs="Arial"/>
                <w:sz w:val="18"/>
                <w:szCs w:val="18"/>
              </w:rPr>
              <w:t>m</w:t>
            </w:r>
            <w:r w:rsidR="00A51DD1" w:rsidRPr="00D941B3">
              <w:rPr>
                <w:rFonts w:cs="Arial"/>
                <w:sz w:val="18"/>
                <w:szCs w:val="18"/>
                <w:vertAlign w:val="superscript"/>
              </w:rPr>
              <w:t>3</w:t>
            </w:r>
            <w:r w:rsidR="00A51DD1">
              <w:rPr>
                <w:rFonts w:cs="Arial"/>
                <w:sz w:val="18"/>
                <w:szCs w:val="18"/>
              </w:rPr>
              <w:t>/h]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E3" w:rsidRPr="00D941B3" w:rsidRDefault="007C4BE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E3" w:rsidRPr="00D941B3" w:rsidRDefault="007C4BE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E3" w:rsidRPr="00D941B3" w:rsidRDefault="007C4BE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E3" w:rsidRPr="00D941B3" w:rsidRDefault="007C4BE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E3" w:rsidRPr="00D941B3" w:rsidRDefault="007C4BE3" w:rsidP="00D941B3">
            <w:pPr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A51285" w:rsidRPr="00D941B3" w:rsidRDefault="00A51285" w:rsidP="00D941B3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sz w:val="18"/>
          <w:szCs w:val="18"/>
          <w:lang w:eastAsia="en-US"/>
        </w:rPr>
      </w:pPr>
    </w:p>
    <w:p w:rsidR="00D6358F" w:rsidRPr="00D6358F" w:rsidRDefault="00A51285" w:rsidP="00591AA0">
      <w:pPr>
        <w:spacing w:line="36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="00D6358F" w:rsidRPr="00D6358F">
        <w:rPr>
          <w:rFonts w:cs="Arial"/>
          <w:sz w:val="18"/>
          <w:szCs w:val="18"/>
        </w:rPr>
        <w:t>. Rodzaj i roczne zużycie wykorzystywanego obec</w:t>
      </w:r>
      <w:r w:rsidR="003E60B5">
        <w:rPr>
          <w:rFonts w:cs="Arial"/>
          <w:sz w:val="18"/>
          <w:szCs w:val="18"/>
        </w:rPr>
        <w:t>nie do celów grzewczych paliwa:</w:t>
      </w:r>
    </w:p>
    <w:p w:rsidR="00D6358F" w:rsidRPr="00196D17" w:rsidRDefault="00D6358F" w:rsidP="00A51FFE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węgiel (miał)</w:t>
      </w:r>
      <w:r w:rsidR="00830E2C">
        <w:rPr>
          <w:rFonts w:cs="Arial"/>
          <w:sz w:val="18"/>
          <w:szCs w:val="18"/>
        </w:rPr>
        <w:tab/>
      </w:r>
      <w:r w:rsidR="00830E2C"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 w:rsidR="00D97170"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(tona/rok)</w:t>
      </w:r>
    </w:p>
    <w:p w:rsidR="00D6358F" w:rsidRPr="00196D17" w:rsidRDefault="00830E2C" w:rsidP="00A51FFE">
      <w:pPr>
        <w:pStyle w:val="Akapitzlist"/>
        <w:numPr>
          <w:ilvl w:val="0"/>
          <w:numId w:val="13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olej opałowy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(litr/rok)</w:t>
      </w:r>
    </w:p>
    <w:p w:rsidR="00D6358F" w:rsidRPr="00196D17" w:rsidRDefault="00D6358F" w:rsidP="00A51FFE">
      <w:pPr>
        <w:pStyle w:val="Akapitzlist"/>
        <w:numPr>
          <w:ilvl w:val="0"/>
          <w:numId w:val="14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energia elektryczna</w:t>
      </w:r>
      <w:r w:rsidR="00D97170">
        <w:rPr>
          <w:rFonts w:cs="Arial"/>
          <w:sz w:val="18"/>
          <w:szCs w:val="18"/>
        </w:rPr>
        <w:tab/>
      </w:r>
      <w:r w:rsidR="00D97170" w:rsidRPr="00196D17">
        <w:rPr>
          <w:rFonts w:cs="Arial"/>
          <w:sz w:val="18"/>
          <w:szCs w:val="18"/>
        </w:rPr>
        <w:t>..........................</w:t>
      </w:r>
      <w:r w:rsidR="00D97170"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(kWh/rok)</w:t>
      </w:r>
    </w:p>
    <w:p w:rsidR="00D6358F" w:rsidRPr="00196D17" w:rsidRDefault="00D97170" w:rsidP="00A51FFE">
      <w:pPr>
        <w:pStyle w:val="Akapitzlist"/>
        <w:numPr>
          <w:ilvl w:val="0"/>
          <w:numId w:val="15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gaz propan- butan</w:t>
      </w:r>
      <w:r>
        <w:rPr>
          <w:rFonts w:cs="Arial"/>
          <w:sz w:val="18"/>
          <w:szCs w:val="18"/>
        </w:rPr>
        <w:tab/>
      </w:r>
      <w:r w:rsidRPr="00196D17">
        <w:rPr>
          <w:rFonts w:cs="Arial"/>
          <w:sz w:val="18"/>
          <w:szCs w:val="18"/>
        </w:rPr>
        <w:t>..........................</w:t>
      </w:r>
      <w:r>
        <w:rPr>
          <w:rFonts w:cs="Arial"/>
          <w:sz w:val="18"/>
          <w:szCs w:val="18"/>
        </w:rPr>
        <w:tab/>
      </w:r>
      <w:r w:rsidR="003E60B5">
        <w:rPr>
          <w:rFonts w:cs="Arial"/>
          <w:sz w:val="18"/>
          <w:szCs w:val="18"/>
        </w:rPr>
        <w:t>(litr/rok)</w:t>
      </w:r>
    </w:p>
    <w:p w:rsidR="00D6358F" w:rsidRPr="00196D17" w:rsidRDefault="00D6358F" w:rsidP="00A51FFE">
      <w:pPr>
        <w:pStyle w:val="Akapitzlist"/>
        <w:numPr>
          <w:ilvl w:val="0"/>
          <w:numId w:val="16"/>
        </w:numPr>
        <w:tabs>
          <w:tab w:val="num" w:pos="851"/>
        </w:tabs>
        <w:spacing w:line="276" w:lineRule="auto"/>
        <w:ind w:left="851" w:hanging="567"/>
        <w:jc w:val="left"/>
        <w:rPr>
          <w:rFonts w:cs="Arial"/>
          <w:sz w:val="18"/>
          <w:szCs w:val="18"/>
        </w:rPr>
      </w:pPr>
      <w:r w:rsidRPr="00196D17">
        <w:rPr>
          <w:rFonts w:cs="Arial"/>
          <w:sz w:val="18"/>
          <w:szCs w:val="18"/>
        </w:rPr>
        <w:t>inne (jakie)?</w:t>
      </w:r>
      <w:r w:rsidR="00D97170">
        <w:rPr>
          <w:rFonts w:cs="Arial"/>
          <w:sz w:val="18"/>
          <w:szCs w:val="18"/>
        </w:rPr>
        <w:tab/>
      </w:r>
      <w:r w:rsidR="00D97170">
        <w:rPr>
          <w:rFonts w:cs="Arial"/>
          <w:sz w:val="18"/>
          <w:szCs w:val="18"/>
        </w:rPr>
        <w:tab/>
      </w:r>
      <w:r w:rsidR="00D97170" w:rsidRPr="00196D17">
        <w:rPr>
          <w:rFonts w:cs="Arial"/>
          <w:sz w:val="18"/>
          <w:szCs w:val="18"/>
        </w:rPr>
        <w:t>..........................</w:t>
      </w:r>
    </w:p>
    <w:p w:rsidR="00A51DD1" w:rsidRDefault="00A51DD1" w:rsidP="00D6358F">
      <w:pPr>
        <w:spacing w:line="240" w:lineRule="auto"/>
        <w:jc w:val="left"/>
        <w:rPr>
          <w:rFonts w:cs="Arial"/>
          <w:b/>
          <w:sz w:val="16"/>
          <w:szCs w:val="16"/>
          <w:u w:val="single"/>
        </w:rPr>
      </w:pPr>
    </w:p>
    <w:p w:rsidR="00350E6F" w:rsidRPr="00807A38" w:rsidRDefault="00350E6F" w:rsidP="00D6358F">
      <w:pPr>
        <w:spacing w:line="240" w:lineRule="auto"/>
        <w:jc w:val="left"/>
        <w:rPr>
          <w:rFonts w:cs="Arial"/>
          <w:b/>
          <w:sz w:val="16"/>
          <w:szCs w:val="16"/>
          <w:u w:val="single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807A38">
        <w:rPr>
          <w:rFonts w:cs="Arial"/>
          <w:b/>
          <w:sz w:val="16"/>
          <w:szCs w:val="16"/>
          <w:u w:val="single"/>
        </w:rPr>
        <w:t>Dane osobowe</w:t>
      </w:r>
      <w:r w:rsidRPr="00D6358F">
        <w:rPr>
          <w:rFonts w:cs="Arial"/>
          <w:sz w:val="16"/>
          <w:szCs w:val="16"/>
          <w:u w:val="single"/>
        </w:rPr>
        <w:t>: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Imię</w:t>
      </w:r>
      <w:r w:rsidR="0035143E">
        <w:rPr>
          <w:rFonts w:cs="Arial"/>
          <w:sz w:val="16"/>
          <w:szCs w:val="16"/>
        </w:rPr>
        <w:t xml:space="preserve"> </w:t>
      </w:r>
      <w:r w:rsidR="00196D17">
        <w:rPr>
          <w:rFonts w:cs="Arial"/>
          <w:sz w:val="16"/>
          <w:szCs w:val="16"/>
        </w:rPr>
        <w:t xml:space="preserve">i nazwisko </w:t>
      </w:r>
      <w:r w:rsidRPr="00D6358F">
        <w:rPr>
          <w:rFonts w:cs="Arial"/>
          <w:sz w:val="16"/>
          <w:szCs w:val="16"/>
        </w:rPr>
        <w:t>Właś</w:t>
      </w:r>
      <w:r w:rsidR="00196D17">
        <w:rPr>
          <w:rFonts w:cs="Arial"/>
          <w:sz w:val="16"/>
          <w:szCs w:val="16"/>
        </w:rPr>
        <w:t>ciciela:</w:t>
      </w:r>
      <w:r w:rsidR="00196D17"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Adres do korespondencji:</w:t>
      </w:r>
      <w:r w:rsidR="00196D17"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35143E" w:rsidRDefault="00D6358F" w:rsidP="00591AA0">
      <w:pPr>
        <w:spacing w:line="36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 xml:space="preserve">Adres/lokalizacja budynku-budowy (numer działki budowlanej): </w:t>
      </w:r>
      <w:bookmarkStart w:id="4" w:name="OLE_LINK1"/>
      <w:bookmarkStart w:id="5" w:name="OLE_LINK2"/>
      <w:r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  <w:bookmarkEnd w:id="4"/>
      <w:bookmarkEnd w:id="5"/>
      <w:r w:rsidR="0035143E" w:rsidRPr="0035143E">
        <w:rPr>
          <w:rFonts w:cs="Arial"/>
          <w:sz w:val="16"/>
          <w:szCs w:val="16"/>
        </w:rPr>
        <w:t xml:space="preserve"> </w:t>
      </w:r>
      <w:r w:rsidR="0035143E"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</w:p>
    <w:p w:rsidR="00196D17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</w:p>
    <w:p w:rsidR="00D6358F" w:rsidRPr="00D6358F" w:rsidRDefault="00196D17" w:rsidP="00D6358F">
      <w:pPr>
        <w:spacing w:line="240" w:lineRule="auto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Telefon kontaktowy/e-mail:</w:t>
      </w:r>
      <w:r>
        <w:rPr>
          <w:rFonts w:cs="Arial"/>
          <w:sz w:val="16"/>
          <w:szCs w:val="16"/>
        </w:rPr>
        <w:tab/>
      </w:r>
      <w:r w:rsidR="00D6358F" w:rsidRPr="00D6358F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284C8D" w:rsidRPr="00242005" w:rsidRDefault="00284C8D" w:rsidP="003412F4">
      <w:pPr>
        <w:spacing w:line="240" w:lineRule="auto"/>
        <w:rPr>
          <w:rFonts w:cs="Arial"/>
          <w:b/>
          <w:sz w:val="18"/>
          <w:szCs w:val="18"/>
        </w:rPr>
      </w:pPr>
    </w:p>
    <w:p w:rsidR="0070553B" w:rsidRPr="0070553B" w:rsidRDefault="0070553B" w:rsidP="003412F4">
      <w:pPr>
        <w:spacing w:line="240" w:lineRule="auto"/>
        <w:rPr>
          <w:b/>
          <w:sz w:val="18"/>
          <w:szCs w:val="18"/>
        </w:rPr>
      </w:pPr>
      <w:r w:rsidRPr="00242005">
        <w:rPr>
          <w:b/>
          <w:sz w:val="18"/>
          <w:szCs w:val="18"/>
        </w:rPr>
        <w:t xml:space="preserve">Niniejsza </w:t>
      </w:r>
      <w:r w:rsidR="00F13919">
        <w:rPr>
          <w:b/>
          <w:sz w:val="18"/>
          <w:szCs w:val="18"/>
        </w:rPr>
        <w:t>ankieta</w:t>
      </w:r>
      <w:r w:rsidRPr="00242005">
        <w:rPr>
          <w:b/>
          <w:sz w:val="18"/>
          <w:szCs w:val="18"/>
        </w:rPr>
        <w:t xml:space="preserve"> nie jest równoznaczna z wystąpieniem o wydanie warunków przyłączenia do sieci gazowej</w:t>
      </w:r>
    </w:p>
    <w:p w:rsidR="0070553B" w:rsidRDefault="0070553B" w:rsidP="003412F4">
      <w:pPr>
        <w:spacing w:line="240" w:lineRule="auto"/>
        <w:rPr>
          <w:rFonts w:cs="Arial"/>
          <w:sz w:val="18"/>
          <w:szCs w:val="18"/>
        </w:rPr>
      </w:pPr>
    </w:p>
    <w:p w:rsidR="00D6358F" w:rsidRDefault="00D6358F" w:rsidP="003412F4">
      <w:pPr>
        <w:spacing w:line="240" w:lineRule="auto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Oświadczam, że zostałam/em poinformowana/y że przyłączenie do sieci gazowej związane jest</w:t>
      </w:r>
      <w:r w:rsidR="003412F4">
        <w:rPr>
          <w:rFonts w:cs="Arial"/>
          <w:sz w:val="18"/>
          <w:szCs w:val="18"/>
        </w:rPr>
        <w:br/>
      </w:r>
      <w:r w:rsidRPr="00D6358F">
        <w:rPr>
          <w:rFonts w:cs="Arial"/>
          <w:sz w:val="18"/>
          <w:szCs w:val="18"/>
        </w:rPr>
        <w:t xml:space="preserve">z </w:t>
      </w:r>
      <w:r w:rsidR="0035143E">
        <w:rPr>
          <w:rFonts w:cs="Arial"/>
          <w:sz w:val="18"/>
          <w:szCs w:val="18"/>
        </w:rPr>
        <w:t>k</w:t>
      </w:r>
      <w:r w:rsidR="0035143E" w:rsidRPr="00D6358F">
        <w:rPr>
          <w:rFonts w:cs="Arial"/>
          <w:sz w:val="18"/>
          <w:szCs w:val="18"/>
        </w:rPr>
        <w:t>oniecznością</w:t>
      </w:r>
      <w:r w:rsidR="00F13919">
        <w:rPr>
          <w:rFonts w:cs="Arial"/>
          <w:sz w:val="18"/>
          <w:szCs w:val="18"/>
        </w:rPr>
        <w:t xml:space="preserve"> zawarcia Umowy o przyłączenie na pisemny wniosek Klienta i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uiszczenia opłaty przyłączeniowej, zgodnie z obowiązującą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„Taryfą</w:t>
      </w:r>
      <w:r w:rsidR="0035143E">
        <w:rPr>
          <w:rFonts w:cs="Arial"/>
          <w:sz w:val="18"/>
          <w:szCs w:val="18"/>
        </w:rPr>
        <w:t xml:space="preserve"> </w:t>
      </w:r>
      <w:r w:rsidR="009F4C1E">
        <w:rPr>
          <w:rFonts w:cs="Arial"/>
          <w:sz w:val="18"/>
          <w:szCs w:val="18"/>
        </w:rPr>
        <w:t xml:space="preserve">dla </w:t>
      </w:r>
      <w:r w:rsidRPr="00D6358F">
        <w:rPr>
          <w:rFonts w:cs="Arial"/>
          <w:sz w:val="18"/>
          <w:szCs w:val="18"/>
        </w:rPr>
        <w:t xml:space="preserve">usług dystrybucji paliw gazowych </w:t>
      </w:r>
      <w:r w:rsidR="009F4C1E">
        <w:rPr>
          <w:rFonts w:cs="Arial"/>
          <w:sz w:val="18"/>
          <w:szCs w:val="18"/>
        </w:rPr>
        <w:t xml:space="preserve">i </w:t>
      </w:r>
      <w:r w:rsidRPr="00D6358F">
        <w:rPr>
          <w:rFonts w:cs="Arial"/>
          <w:sz w:val="18"/>
          <w:szCs w:val="18"/>
        </w:rPr>
        <w:t xml:space="preserve">usług </w:t>
      </w:r>
      <w:proofErr w:type="spellStart"/>
      <w:r w:rsidRPr="00D6358F">
        <w:rPr>
          <w:rFonts w:cs="Arial"/>
          <w:sz w:val="18"/>
          <w:szCs w:val="18"/>
        </w:rPr>
        <w:t>regazyfika</w:t>
      </w:r>
      <w:r w:rsidR="003E60B5">
        <w:rPr>
          <w:rFonts w:cs="Arial"/>
          <w:sz w:val="18"/>
          <w:szCs w:val="18"/>
        </w:rPr>
        <w:t>cji</w:t>
      </w:r>
      <w:proofErr w:type="spellEnd"/>
      <w:r w:rsidR="003E60B5">
        <w:rPr>
          <w:rFonts w:cs="Arial"/>
          <w:sz w:val="18"/>
          <w:szCs w:val="18"/>
        </w:rPr>
        <w:t xml:space="preserve"> skroplonego gazu ziemnego”.</w:t>
      </w:r>
    </w:p>
    <w:p w:rsidR="0070553B" w:rsidRPr="00A51285" w:rsidRDefault="0070553B" w:rsidP="003412F4">
      <w:pPr>
        <w:spacing w:line="240" w:lineRule="auto"/>
        <w:rPr>
          <w:rFonts w:cs="Arial"/>
          <w:sz w:val="18"/>
          <w:szCs w:val="18"/>
        </w:rPr>
      </w:pPr>
    </w:p>
    <w:p w:rsidR="0035143E" w:rsidRPr="00A51285" w:rsidRDefault="0035143E" w:rsidP="003412F4">
      <w:pPr>
        <w:spacing w:line="240" w:lineRule="auto"/>
        <w:rPr>
          <w:rFonts w:cs="Arial"/>
          <w:sz w:val="18"/>
          <w:szCs w:val="18"/>
        </w:rPr>
      </w:pPr>
    </w:p>
    <w:p w:rsidR="00A51285" w:rsidRPr="00A51285" w:rsidRDefault="00A51285" w:rsidP="003412F4">
      <w:pPr>
        <w:spacing w:line="240" w:lineRule="auto"/>
        <w:rPr>
          <w:rFonts w:cs="Arial"/>
          <w:sz w:val="18"/>
          <w:szCs w:val="18"/>
        </w:rPr>
      </w:pPr>
    </w:p>
    <w:p w:rsidR="0035143E" w:rsidRPr="00D6358F" w:rsidRDefault="0035143E" w:rsidP="0035143E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........................................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</w:t>
      </w:r>
    </w:p>
    <w:p w:rsidR="0035143E" w:rsidRPr="00D6358F" w:rsidRDefault="00F3205D" w:rsidP="00F3205D">
      <w:pPr>
        <w:spacing w:line="240" w:lineRule="auto"/>
        <w:jc w:val="left"/>
        <w:rPr>
          <w:rFonts w:cs="Arial"/>
          <w:sz w:val="11"/>
          <w:szCs w:val="11"/>
        </w:rPr>
      </w:pPr>
      <w:r>
        <w:rPr>
          <w:rFonts w:cs="Arial"/>
          <w:sz w:val="11"/>
          <w:szCs w:val="11"/>
        </w:rPr>
        <w:t xml:space="preserve">              </w:t>
      </w:r>
      <w:r w:rsidR="0035143E">
        <w:rPr>
          <w:rFonts w:cs="Arial"/>
          <w:sz w:val="11"/>
          <w:szCs w:val="11"/>
        </w:rPr>
        <w:t>miejsce i data</w:t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 xml:space="preserve">           </w:t>
      </w:r>
      <w:r w:rsidR="0035143E" w:rsidRPr="00D6358F">
        <w:rPr>
          <w:rFonts w:cs="Arial"/>
          <w:sz w:val="11"/>
          <w:szCs w:val="11"/>
        </w:rPr>
        <w:t>czytelny podpis</w:t>
      </w:r>
    </w:p>
    <w:p w:rsidR="00F13919" w:rsidRDefault="00F13919" w:rsidP="003412F4">
      <w:pPr>
        <w:spacing w:line="240" w:lineRule="auto"/>
        <w:rPr>
          <w:rFonts w:cs="Arial"/>
          <w:sz w:val="18"/>
          <w:szCs w:val="18"/>
        </w:rPr>
      </w:pPr>
    </w:p>
    <w:p w:rsidR="00D6358F" w:rsidRPr="00D6358F" w:rsidRDefault="00D6358F" w:rsidP="003412F4">
      <w:pPr>
        <w:spacing w:line="240" w:lineRule="auto"/>
        <w:rPr>
          <w:rFonts w:cs="Arial"/>
          <w:sz w:val="18"/>
          <w:szCs w:val="18"/>
        </w:rPr>
      </w:pPr>
      <w:r w:rsidRPr="00D6358F">
        <w:rPr>
          <w:rFonts w:cs="Arial"/>
          <w:sz w:val="18"/>
          <w:szCs w:val="18"/>
        </w:rPr>
        <w:t>Wyrażam zgodę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na przetwarzanie moich danych osobowych do celów związanych z gazyfikacją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miejscowości</w:t>
      </w:r>
      <w:r w:rsidR="00284C8D">
        <w:rPr>
          <w:rFonts w:cs="Arial"/>
          <w:sz w:val="18"/>
          <w:szCs w:val="18"/>
        </w:rPr>
        <w:t xml:space="preserve"> Ustrzyki Dolne</w:t>
      </w:r>
      <w:r w:rsidRPr="00D6358F">
        <w:rPr>
          <w:rFonts w:cs="Arial"/>
          <w:sz w:val="18"/>
          <w:szCs w:val="18"/>
        </w:rPr>
        <w:t>, zgodnie z Ustawą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z dnia 29.08.1997r. o Och</w:t>
      </w:r>
      <w:r w:rsidR="003E60B5">
        <w:rPr>
          <w:rFonts w:cs="Arial"/>
          <w:sz w:val="18"/>
          <w:szCs w:val="18"/>
        </w:rPr>
        <w:t>ronie Danych Osobowych Dziennik</w:t>
      </w:r>
      <w:r w:rsidR="00284C8D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sz w:val="18"/>
          <w:szCs w:val="18"/>
        </w:rPr>
        <w:t>Ustaw nr 133. Powyższa zgoda</w:t>
      </w:r>
      <w:r w:rsidR="0035143E">
        <w:rPr>
          <w:rFonts w:cs="Arial"/>
          <w:sz w:val="18"/>
          <w:szCs w:val="18"/>
        </w:rPr>
        <w:t xml:space="preserve"> </w:t>
      </w:r>
      <w:r w:rsidRPr="00D6358F">
        <w:rPr>
          <w:rFonts w:cs="Arial"/>
          <w:i/>
          <w:sz w:val="18"/>
          <w:szCs w:val="18"/>
        </w:rPr>
        <w:t>NIE OBEJMUJE</w:t>
      </w:r>
      <w:r w:rsidRPr="00D6358F">
        <w:rPr>
          <w:rFonts w:cs="Arial"/>
          <w:sz w:val="18"/>
          <w:szCs w:val="18"/>
        </w:rPr>
        <w:t xml:space="preserve"> zgody na przetwarzanie danych do celów marketingowych.</w:t>
      </w:r>
    </w:p>
    <w:p w:rsidR="0035143E" w:rsidRPr="00A51285" w:rsidRDefault="0035143E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F13919" w:rsidRPr="00A51285" w:rsidRDefault="00F13919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F13919" w:rsidRPr="00A51285" w:rsidRDefault="00F13919" w:rsidP="00D6358F">
      <w:pPr>
        <w:spacing w:line="240" w:lineRule="auto"/>
        <w:jc w:val="left"/>
        <w:rPr>
          <w:rFonts w:cs="Arial"/>
          <w:sz w:val="18"/>
          <w:szCs w:val="18"/>
        </w:rPr>
      </w:pPr>
    </w:p>
    <w:p w:rsidR="00D6358F" w:rsidRPr="00D6358F" w:rsidRDefault="00D6358F" w:rsidP="00D6358F">
      <w:pPr>
        <w:spacing w:line="240" w:lineRule="auto"/>
        <w:jc w:val="left"/>
        <w:rPr>
          <w:rFonts w:cs="Arial"/>
          <w:sz w:val="16"/>
          <w:szCs w:val="16"/>
        </w:rPr>
      </w:pPr>
      <w:r w:rsidRPr="00D6358F">
        <w:rPr>
          <w:rFonts w:cs="Arial"/>
          <w:sz w:val="16"/>
          <w:szCs w:val="16"/>
        </w:rPr>
        <w:t>........................................</w:t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="0035143E">
        <w:rPr>
          <w:rFonts w:cs="Arial"/>
          <w:sz w:val="16"/>
          <w:szCs w:val="16"/>
        </w:rPr>
        <w:tab/>
      </w:r>
      <w:r w:rsidRPr="00D6358F">
        <w:rPr>
          <w:rFonts w:cs="Arial"/>
          <w:sz w:val="16"/>
          <w:szCs w:val="16"/>
        </w:rPr>
        <w:t>.....................................</w:t>
      </w:r>
    </w:p>
    <w:p w:rsidR="003412F4" w:rsidRDefault="00F3205D" w:rsidP="00D6358F">
      <w:pPr>
        <w:spacing w:line="240" w:lineRule="auto"/>
        <w:jc w:val="left"/>
        <w:rPr>
          <w:rFonts w:cs="Arial"/>
          <w:sz w:val="11"/>
          <w:szCs w:val="11"/>
        </w:rPr>
      </w:pPr>
      <w:r>
        <w:rPr>
          <w:rFonts w:cs="Arial"/>
          <w:sz w:val="11"/>
          <w:szCs w:val="11"/>
        </w:rPr>
        <w:t xml:space="preserve">               </w:t>
      </w:r>
      <w:r w:rsidR="0035143E">
        <w:rPr>
          <w:rFonts w:cs="Arial"/>
          <w:sz w:val="11"/>
          <w:szCs w:val="11"/>
        </w:rPr>
        <w:t>miejsce i data</w:t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 w:rsidR="0035143E">
        <w:rPr>
          <w:rFonts w:cs="Arial"/>
          <w:sz w:val="11"/>
          <w:szCs w:val="11"/>
        </w:rPr>
        <w:tab/>
      </w:r>
      <w:r>
        <w:rPr>
          <w:rFonts w:cs="Arial"/>
          <w:sz w:val="11"/>
          <w:szCs w:val="11"/>
        </w:rPr>
        <w:t xml:space="preserve">             </w:t>
      </w:r>
      <w:r w:rsidR="00D6358F" w:rsidRPr="00D6358F">
        <w:rPr>
          <w:rFonts w:cs="Arial"/>
          <w:sz w:val="11"/>
          <w:szCs w:val="11"/>
        </w:rPr>
        <w:t>czytelny podpis</w:t>
      </w:r>
    </w:p>
    <w:p w:rsidR="00A7205B" w:rsidRDefault="002E2F60" w:rsidP="00D6358F">
      <w:pPr>
        <w:spacing w:line="240" w:lineRule="auto"/>
        <w:jc w:val="left"/>
        <w:rPr>
          <w:rFonts w:cs="Arial"/>
          <w:sz w:val="20"/>
          <w:szCs w:val="20"/>
        </w:rPr>
      </w:pPr>
      <w:r w:rsidRPr="002E2F60">
        <w:rPr>
          <w:rFonts w:cs="Arial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F13919" w:rsidRDefault="00F13919" w:rsidP="008C6B46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F13919" w:rsidRDefault="00F13919" w:rsidP="008C6B46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35143E" w:rsidRPr="003412F4" w:rsidRDefault="00D6358F" w:rsidP="008C6B46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412F4">
        <w:rPr>
          <w:rFonts w:cs="Arial"/>
          <w:b/>
          <w:sz w:val="20"/>
          <w:szCs w:val="20"/>
        </w:rPr>
        <w:t>DZIĘKUJEMY</w:t>
      </w:r>
    </w:p>
    <w:p w:rsidR="008C6B46" w:rsidRPr="003412F4" w:rsidRDefault="00D6358F" w:rsidP="008C6B46">
      <w:pPr>
        <w:spacing w:line="240" w:lineRule="auto"/>
        <w:jc w:val="center"/>
        <w:rPr>
          <w:rFonts w:cs="Arial"/>
          <w:b/>
          <w:sz w:val="18"/>
          <w:szCs w:val="18"/>
        </w:rPr>
      </w:pPr>
      <w:r w:rsidRPr="003412F4">
        <w:rPr>
          <w:rFonts w:cs="Arial"/>
          <w:b/>
          <w:sz w:val="18"/>
          <w:szCs w:val="18"/>
        </w:rPr>
        <w:t>Dziękujemy za poświęcony nam czas i wypełnienie ankiety. Dołożymy wszelkich starań, aby byli Państwo zadowoleni z naszych usług oraz mogli korzystać</w:t>
      </w:r>
      <w:r w:rsidR="0035143E" w:rsidRPr="003412F4">
        <w:rPr>
          <w:rFonts w:cs="Arial"/>
          <w:b/>
          <w:sz w:val="18"/>
          <w:szCs w:val="18"/>
        </w:rPr>
        <w:t xml:space="preserve"> </w:t>
      </w:r>
      <w:r w:rsidRPr="003412F4">
        <w:rPr>
          <w:rFonts w:cs="Arial"/>
          <w:b/>
          <w:sz w:val="18"/>
          <w:szCs w:val="18"/>
        </w:rPr>
        <w:t>z wygodnego i ekologicznego</w:t>
      </w:r>
      <w:r w:rsidR="00A7205B" w:rsidRPr="003412F4">
        <w:rPr>
          <w:rFonts w:cs="Arial"/>
          <w:b/>
          <w:sz w:val="18"/>
          <w:szCs w:val="18"/>
        </w:rPr>
        <w:t xml:space="preserve"> </w:t>
      </w:r>
      <w:r w:rsidRPr="003412F4">
        <w:rPr>
          <w:rFonts w:cs="Arial"/>
          <w:b/>
          <w:sz w:val="18"/>
          <w:szCs w:val="18"/>
        </w:rPr>
        <w:t>paliwa,</w:t>
      </w:r>
    </w:p>
    <w:p w:rsidR="005923E7" w:rsidRPr="008C6B46" w:rsidRDefault="00D6358F" w:rsidP="008C6B46">
      <w:pPr>
        <w:spacing w:line="240" w:lineRule="auto"/>
        <w:jc w:val="center"/>
        <w:rPr>
          <w:rFonts w:cs="Arial"/>
          <w:sz w:val="18"/>
          <w:szCs w:val="18"/>
        </w:rPr>
      </w:pPr>
      <w:r w:rsidRPr="003412F4">
        <w:rPr>
          <w:rFonts w:cs="Arial"/>
          <w:b/>
          <w:sz w:val="18"/>
          <w:szCs w:val="18"/>
        </w:rPr>
        <w:t>jakim jest gaz ziemny</w:t>
      </w:r>
      <w:r w:rsidR="009F4C1E" w:rsidRPr="008C6B46">
        <w:rPr>
          <w:rFonts w:cs="Arial"/>
          <w:sz w:val="18"/>
          <w:szCs w:val="18"/>
        </w:rPr>
        <w:t>.</w:t>
      </w:r>
    </w:p>
    <w:sectPr w:rsidR="005923E7" w:rsidRPr="008C6B46" w:rsidSect="00FD2BD2">
      <w:headerReference w:type="default" r:id="rId16"/>
      <w:footerReference w:type="default" r:id="rId17"/>
      <w:type w:val="continuous"/>
      <w:pgSz w:w="11906" w:h="16838"/>
      <w:pgMar w:top="2100" w:right="1701" w:bottom="1701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3B" w:rsidRDefault="0074413B">
      <w:r>
        <w:separator/>
      </w:r>
    </w:p>
  </w:endnote>
  <w:endnote w:type="continuationSeparator" w:id="0">
    <w:p w:rsidR="0074413B" w:rsidRDefault="0074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8D" w:rsidRDefault="00AF558D">
    <w:pPr>
      <w:pStyle w:val="Stopka"/>
    </w:pPr>
  </w:p>
  <w:p w:rsidR="009B6680" w:rsidRDefault="009B66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8D" w:rsidRDefault="00AF558D" w:rsidP="00AF558D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558D" w:rsidRDefault="002E2F60" w:rsidP="00AF558D">
    <w:pPr>
      <w:pStyle w:val="Stopka"/>
      <w:ind w:left="0" w:right="0"/>
      <w:rPr>
        <w:rFonts w:ascii="Arial Narrow" w:hAnsi="Arial Narrow" w:cs="Arial"/>
        <w:color w:val="4C5358"/>
        <w:sz w:val="14"/>
        <w:szCs w:val="14"/>
      </w:rPr>
    </w:pPr>
    <w:r w:rsidRPr="002E2F60">
      <w:rPr>
        <w:rFonts w:ascii="Arial Narrow" w:hAnsi="Arial Narrow" w:cs="Arial"/>
        <w:noProof/>
        <w:sz w:val="14"/>
        <w:szCs w:val="14"/>
      </w:rPr>
      <w:pict>
        <v:group id="Grupa 4" o:spid="_x0000_s2049" style="position:absolute;left:0;text-align:left;margin-left:-86.05pt;margin-top:-13.4pt;width:595.3pt;height:1in;z-index:-251656192" coordsize="75603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WcIlmQtyX650j0TeS7Dt1zHLo/B3n14eEHAAD/&#10;/wMAUEsDBAoAAAAAAAAAIQAgs03i7wsAAO8LAAAVAAAAZHJzL21lZGlhL2ltYWdlMy5qcGVn/9j/&#10;4AAQSkZJRgABAQEA3ADcAAD/2wBDAAIBAQEBAQIBAQECAgICAgQDAgICAgUEBAMEBgUGBgYFBgYG&#10;BwkIBgcJBwYGCAsICQoKCgoKBggLDAsKDAkKCgr/2wBDAQICAgICAgUDAwUKBwYHCgoKCgoKCgoK&#10;CgoKCgoKCgoKCgoKCgoKCgoKCgoKCgoKCgoKCgoKCgoKCgoKCgoKCgr/wAARCAB3AH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2" type="#_x0000_t75" style="position:absolute;width:75603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qigzFAAAA2wAAAA8AAABkcnMvZG93bnJldi54bWxEj09rwkAUxO+C32F5gjfdGKxImlVELHpo&#10;sVXp+ZF9+dNm36bZ1aTfvlsQPA4z8xsmXfemFjdqXWVZwWwagSDOrK64UHA5v0yWIJxH1lhbJgW/&#10;5GC9Gg5STLTt+INuJ1+IAGGXoILS+yaR0mUlGXRT2xAHL7etQR9kW0jdYhfgppZxFC2kwYrDQokN&#10;bUvKvk9Xo+DV95FexJ8/+0v3lj0dvvLd+/Go1HjUb55BeOr9I3xvH7SCeA7/X8IP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6ooMxQAAANsAAAAPAAAAAAAAAAAAAAAA&#10;AJ8CAABkcnMvZG93bnJldi54bWxQSwUGAAAAAAQABAD3AAAAkQMAAAAA&#10;">
            <v:imagedata r:id="rId2" o:title=""/>
            <v:path arrowok="t"/>
            <o:lock v:ext="edit" aspectratio="f"/>
          </v:shape>
          <v:shape id="Obraz 27" o:spid="_x0000_s2051" type="#_x0000_t75" style="position:absolute;left:55220;top:593;width:5969;height:54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OBe3DAAAA2wAAAA8AAABkcnMvZG93bnJldi54bWxEj0trAkEQhO8B/8PQgrc4q5goq6OIIOaS&#10;Q3ydm512H+70LDutu/n3mUAgx6KqvqJWm97V6kltKD0bmIwTUMSZtyXnBs6n/esCVBBki7VnMvBN&#10;ATbrwcsKU+s7/qLnUXIVIRxSNFCINKnWISvIYRj7hjh6N986lCjbXNsWuwh3tZ4mybt2WHJcKLCh&#10;XUHZ/fhwBvhTurcyVBd9v+0O12tTzSZSGTMa9tslKKFe/sN/7Q9rYDqH3y/xB+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4F7cMAAADbAAAADwAAAAAAAAAAAAAAAACf&#10;AgAAZHJzL2Rvd25yZXYueG1sUEsFBgAAAAAEAAQA9wAAAI8DAAAAAA==&#10;">
            <v:imagedata r:id="rId3" o:title="Bez tytułu"/>
            <v:path arrowok="t"/>
          </v:shape>
          <v:shape id="Obraz 28" o:spid="_x0000_s2050" type="#_x0000_t75" style="position:absolute;left:62345;top:950;width:4788;height:4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/gB7AAAAA2wAAAA8AAABkcnMvZG93bnJldi54bWxET02LwjAQvS/4H8IIXhZNVVjWahQtCCrs&#10;YdWDx7EZ22IyKU3U+u/NQfD4eN+zRWuNuFPjK8cKhoMEBHHudMWFguNh3f8F4QOyRuOYFDzJw2Le&#10;+Zphqt2D/+m+D4WIIexTVFCGUKdS+rwki37gauLIXVxjMUTYFFI3+Ijh1shRkvxIixXHhhJrykrK&#10;r/ubVXAuTEa74WQz3ram+v6rVyfMVkr1uu1yCiJQGz7it3ujFYzi2Pgl/gA5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r+AHsAAAADbAAAADwAAAAAAAAAAAAAAAACfAgAA&#10;ZHJzL2Rvd25yZXYueG1sUEsFBgAAAAAEAAQA9wAAAIwDAAAAAA==&#10;">
            <v:imagedata r:id="rId4" o:title=""/>
            <v:path arrowok="t"/>
          </v:shape>
        </v:group>
      </w:pict>
    </w:r>
    <w:r w:rsidR="00AF558D">
      <w:rPr>
        <w:rFonts w:ascii="Arial Narrow" w:hAnsi="Arial Narrow" w:cs="Arial"/>
        <w:noProof/>
        <w:sz w:val="14"/>
        <w:szCs w:val="14"/>
      </w:rPr>
      <w:softHyphen/>
    </w:r>
    <w:r w:rsidR="00AF558D" w:rsidRPr="00F8692B">
      <w:rPr>
        <w:rFonts w:ascii="Arial Narrow" w:hAnsi="Arial Narrow" w:cs="Arial"/>
        <w:color w:val="4C5358"/>
        <w:sz w:val="14"/>
        <w:szCs w:val="14"/>
      </w:rPr>
      <w:t xml:space="preserve">Polska Spółka Gazownictwa sp. z o.o., ul. </w:t>
    </w:r>
    <w:r w:rsidR="00AF558D">
      <w:rPr>
        <w:rFonts w:ascii="Arial Narrow" w:hAnsi="Arial Narrow" w:cs="Arial"/>
        <w:color w:val="4C5358"/>
        <w:sz w:val="14"/>
        <w:szCs w:val="14"/>
      </w:rPr>
      <w:t>Krucza 6/14</w:t>
    </w:r>
    <w:r w:rsidR="00AF558D" w:rsidRPr="00F8692B">
      <w:rPr>
        <w:rFonts w:ascii="Arial Narrow" w:hAnsi="Arial Narrow" w:cs="Arial"/>
        <w:color w:val="4C5358"/>
        <w:sz w:val="14"/>
        <w:szCs w:val="14"/>
      </w:rPr>
      <w:t xml:space="preserve">, </w:t>
    </w:r>
    <w:r w:rsidR="00AF558D">
      <w:rPr>
        <w:rFonts w:ascii="Arial Narrow" w:hAnsi="Arial Narrow" w:cs="Arial"/>
        <w:color w:val="4C5358"/>
        <w:sz w:val="14"/>
        <w:szCs w:val="14"/>
      </w:rPr>
      <w:t>00-537</w:t>
    </w:r>
    <w:r w:rsidR="00AF558D" w:rsidRPr="00F8692B">
      <w:rPr>
        <w:rFonts w:ascii="Arial Narrow" w:hAnsi="Arial Narrow" w:cs="Arial"/>
        <w:color w:val="4C5358"/>
        <w:sz w:val="14"/>
        <w:szCs w:val="14"/>
      </w:rPr>
      <w:t xml:space="preserve"> Warszawa</w:t>
    </w:r>
  </w:p>
  <w:p w:rsidR="00AF558D" w:rsidRDefault="00D64D16" w:rsidP="00AF558D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>
      <w:rPr>
        <w:rFonts w:ascii="Arial Narrow" w:hAnsi="Arial Narrow" w:cs="Arial"/>
        <w:color w:val="4C5358"/>
        <w:sz w:val="14"/>
        <w:szCs w:val="14"/>
      </w:rPr>
      <w:t>Oddział  Zakład Gazowniczy w Jaśle</w:t>
    </w:r>
    <w:r w:rsidR="00AF558D">
      <w:rPr>
        <w:rFonts w:ascii="Arial Narrow" w:hAnsi="Arial Narrow" w:cs="Arial"/>
        <w:color w:val="4C5358"/>
        <w:sz w:val="14"/>
        <w:szCs w:val="14"/>
      </w:rPr>
      <w:t xml:space="preserve"> ul. </w:t>
    </w:r>
    <w:r>
      <w:rPr>
        <w:rFonts w:ascii="Arial Narrow" w:hAnsi="Arial Narrow" w:cs="Arial"/>
        <w:color w:val="4C5358"/>
        <w:sz w:val="14"/>
        <w:szCs w:val="14"/>
      </w:rPr>
      <w:t>Floriańska 112; 38-200 Jasło</w:t>
    </w:r>
  </w:p>
  <w:p w:rsidR="00AF558D" w:rsidRDefault="00AF558D" w:rsidP="00AF558D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 xml:space="preserve">KRS 0000374001, Sąd Rejonowy dla </w:t>
    </w:r>
    <w:r>
      <w:rPr>
        <w:rFonts w:ascii="Arial Narrow" w:hAnsi="Arial Narrow" w:cs="Arial"/>
        <w:color w:val="4C5358"/>
        <w:sz w:val="14"/>
        <w:szCs w:val="14"/>
      </w:rPr>
      <w:t>m</w:t>
    </w:r>
    <w:r w:rsidRPr="00F8692B">
      <w:rPr>
        <w:rFonts w:ascii="Arial Narrow" w:hAnsi="Arial Narrow" w:cs="Arial"/>
        <w:color w:val="4C5358"/>
        <w:sz w:val="14"/>
        <w:szCs w:val="14"/>
      </w:rPr>
      <w:t xml:space="preserve">. </w:t>
    </w:r>
    <w:r>
      <w:rPr>
        <w:rFonts w:ascii="Arial Narrow" w:hAnsi="Arial Narrow" w:cs="Arial"/>
        <w:color w:val="4C5358"/>
        <w:sz w:val="14"/>
        <w:szCs w:val="14"/>
      </w:rPr>
      <w:t>s</w:t>
    </w:r>
    <w:r w:rsidRPr="00F8692B">
      <w:rPr>
        <w:rFonts w:ascii="Arial Narrow" w:hAnsi="Arial Narrow" w:cs="Arial"/>
        <w:color w:val="4C5358"/>
        <w:sz w:val="14"/>
        <w:szCs w:val="14"/>
      </w:rPr>
      <w:t>t. Warszawy w Warszawie, XII Wydział Gospodarczy KRS</w:t>
    </w:r>
  </w:p>
  <w:p w:rsidR="00AF558D" w:rsidRDefault="00AF558D" w:rsidP="00AF558D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>NIP 525</w:t>
    </w:r>
    <w:r>
      <w:rPr>
        <w:rFonts w:ascii="Arial Narrow" w:hAnsi="Arial Narrow" w:cs="Arial"/>
        <w:color w:val="4C5358"/>
        <w:sz w:val="14"/>
        <w:szCs w:val="14"/>
      </w:rPr>
      <w:t xml:space="preserve"> </w:t>
    </w:r>
    <w:r w:rsidRPr="00F8692B">
      <w:rPr>
        <w:rFonts w:ascii="Arial Narrow" w:hAnsi="Arial Narrow" w:cs="Arial"/>
        <w:color w:val="4C5358"/>
        <w:sz w:val="14"/>
        <w:szCs w:val="14"/>
      </w:rPr>
      <w:t>24</w:t>
    </w:r>
    <w:r>
      <w:rPr>
        <w:rFonts w:ascii="Arial Narrow" w:hAnsi="Arial Narrow" w:cs="Arial"/>
        <w:color w:val="4C5358"/>
        <w:sz w:val="14"/>
        <w:szCs w:val="14"/>
      </w:rPr>
      <w:t xml:space="preserve"> </w:t>
    </w:r>
    <w:r w:rsidRPr="00F8692B">
      <w:rPr>
        <w:rFonts w:ascii="Arial Narrow" w:hAnsi="Arial Narrow" w:cs="Arial"/>
        <w:color w:val="4C5358"/>
        <w:sz w:val="14"/>
        <w:szCs w:val="14"/>
      </w:rPr>
      <w:t>96</w:t>
    </w:r>
    <w:r>
      <w:rPr>
        <w:rFonts w:ascii="Arial Narrow" w:hAnsi="Arial Narrow" w:cs="Arial"/>
        <w:color w:val="4C5358"/>
        <w:sz w:val="14"/>
        <w:szCs w:val="14"/>
      </w:rPr>
      <w:t xml:space="preserve"> </w:t>
    </w:r>
    <w:r w:rsidRPr="00F8692B">
      <w:rPr>
        <w:rFonts w:ascii="Arial Narrow" w:hAnsi="Arial Narrow" w:cs="Arial"/>
        <w:color w:val="4C5358"/>
        <w:sz w:val="14"/>
        <w:szCs w:val="14"/>
      </w:rPr>
      <w:t>411, REGON 142739519, Kapitał Zakładowy: 10</w:t>
    </w:r>
    <w:r>
      <w:rPr>
        <w:rFonts w:ascii="Arial Narrow" w:hAnsi="Arial Narrow" w:cs="Arial"/>
        <w:color w:val="4C5358"/>
        <w:sz w:val="14"/>
        <w:szCs w:val="14"/>
      </w:rPr>
      <w:t> </w:t>
    </w:r>
    <w:r w:rsidRPr="00F8692B">
      <w:rPr>
        <w:rFonts w:ascii="Arial Narrow" w:hAnsi="Arial Narrow" w:cs="Arial"/>
        <w:color w:val="4C5358"/>
        <w:sz w:val="14"/>
        <w:szCs w:val="14"/>
      </w:rPr>
      <w:t>454</w:t>
    </w:r>
    <w:r>
      <w:rPr>
        <w:rFonts w:ascii="Arial Narrow" w:hAnsi="Arial Narrow" w:cs="Arial"/>
        <w:color w:val="4C5358"/>
        <w:sz w:val="14"/>
        <w:szCs w:val="14"/>
      </w:rPr>
      <w:t> </w:t>
    </w:r>
    <w:r w:rsidRPr="00F8692B">
      <w:rPr>
        <w:rFonts w:ascii="Arial Narrow" w:hAnsi="Arial Narrow" w:cs="Arial"/>
        <w:color w:val="4C5358"/>
        <w:sz w:val="14"/>
        <w:szCs w:val="14"/>
      </w:rPr>
      <w:t>206</w:t>
    </w:r>
    <w:r>
      <w:rPr>
        <w:rFonts w:ascii="Arial Narrow" w:hAnsi="Arial Narrow" w:cs="Arial"/>
        <w:color w:val="4C5358"/>
        <w:sz w:val="14"/>
        <w:szCs w:val="14"/>
      </w:rPr>
      <w:t> </w:t>
    </w:r>
    <w:r w:rsidRPr="00F8692B">
      <w:rPr>
        <w:rFonts w:ascii="Arial Narrow" w:hAnsi="Arial Narrow" w:cs="Arial"/>
        <w:color w:val="4C5358"/>
        <w:sz w:val="14"/>
        <w:szCs w:val="14"/>
      </w:rPr>
      <w:t>550</w:t>
    </w:r>
    <w:r w:rsidRPr="00094A47">
      <w:rPr>
        <w:rFonts w:ascii="Arial Narrow" w:hAnsi="Arial Narrow" w:cs="Arial"/>
        <w:color w:val="4C5358"/>
        <w:sz w:val="14"/>
        <w:szCs w:val="14"/>
      </w:rPr>
      <w:t> </w:t>
    </w:r>
    <w:r>
      <w:rPr>
        <w:rFonts w:ascii="Arial Narrow" w:hAnsi="Arial Narrow" w:cs="Arial"/>
        <w:color w:val="4C5358"/>
        <w:sz w:val="14"/>
        <w:szCs w:val="14"/>
      </w:rPr>
      <w:t>zł</w:t>
    </w:r>
  </w:p>
  <w:p w:rsidR="00AF558D" w:rsidRPr="00094A47" w:rsidRDefault="00AF558D" w:rsidP="00AF558D">
    <w:pPr>
      <w:pStyle w:val="Stopka"/>
      <w:ind w:left="0" w:right="0"/>
      <w:rPr>
        <w:rFonts w:ascii="Arial Narrow" w:hAnsi="Arial Narrow" w:cs="Arial"/>
        <w:color w:val="4C5358"/>
        <w:sz w:val="14"/>
        <w:szCs w:val="14"/>
      </w:rPr>
    </w:pPr>
    <w:r w:rsidRPr="00F8692B">
      <w:rPr>
        <w:rFonts w:ascii="Arial Narrow" w:hAnsi="Arial Narrow" w:cs="Arial"/>
        <w:color w:val="4C5358"/>
        <w:sz w:val="14"/>
        <w:szCs w:val="14"/>
      </w:rPr>
      <w:t>www.psgaz.pl</w:t>
    </w:r>
  </w:p>
  <w:p w:rsidR="00290C9C" w:rsidRPr="00AF558D" w:rsidRDefault="00290C9C" w:rsidP="00AF55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E6" w:rsidRDefault="002E2F60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 w:rsidR="000242A3"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27272A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3B" w:rsidRDefault="0074413B">
      <w:r>
        <w:separator/>
      </w:r>
    </w:p>
  </w:footnote>
  <w:footnote w:type="continuationSeparator" w:id="0">
    <w:p w:rsidR="0074413B" w:rsidRDefault="0074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E6" w:rsidRDefault="00CF0843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6680" w:rsidRDefault="009B66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E6" w:rsidRDefault="00C35FE6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.75pt;height:15.75pt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E1F16"/>
    <w:multiLevelType w:val="hybridMultilevel"/>
    <w:tmpl w:val="AED6E9F6"/>
    <w:lvl w:ilvl="0" w:tplc="402E9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896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6F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8F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07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09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EA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68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CB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3748EF"/>
    <w:multiLevelType w:val="hybridMultilevel"/>
    <w:tmpl w:val="69D20574"/>
    <w:lvl w:ilvl="0" w:tplc="A2562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C4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822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00DB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ED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80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2A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90F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089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266589"/>
    <w:multiLevelType w:val="hybridMultilevel"/>
    <w:tmpl w:val="F50A01A6"/>
    <w:lvl w:ilvl="0" w:tplc="8F8ED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25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6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8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AF2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2E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AE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6C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49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8E7D32"/>
    <w:multiLevelType w:val="hybridMultilevel"/>
    <w:tmpl w:val="78EC9622"/>
    <w:lvl w:ilvl="0" w:tplc="41E8C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EB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E0C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E86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D26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04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E1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0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A1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8205D4"/>
    <w:multiLevelType w:val="hybridMultilevel"/>
    <w:tmpl w:val="AE6E6020"/>
    <w:lvl w:ilvl="0" w:tplc="2BE20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C6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2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69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941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AE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0D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46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25F1624"/>
    <w:multiLevelType w:val="hybridMultilevel"/>
    <w:tmpl w:val="1C369E36"/>
    <w:lvl w:ilvl="0" w:tplc="EB081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A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04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0D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4E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2D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62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C1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6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63485C"/>
    <w:multiLevelType w:val="hybridMultilevel"/>
    <w:tmpl w:val="4D1481B6"/>
    <w:lvl w:ilvl="0" w:tplc="964C6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05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CEA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07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0A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E2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0C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C0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E44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AF33B7"/>
    <w:multiLevelType w:val="hybridMultilevel"/>
    <w:tmpl w:val="5F220AEE"/>
    <w:lvl w:ilvl="0" w:tplc="9BAEF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6C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C6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A2F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69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64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2AC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46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4F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FC3CD7"/>
    <w:multiLevelType w:val="hybridMultilevel"/>
    <w:tmpl w:val="7A20C30C"/>
    <w:lvl w:ilvl="0" w:tplc="2736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E3C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2A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85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E4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84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E6D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A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2A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04C60A5"/>
    <w:multiLevelType w:val="hybridMultilevel"/>
    <w:tmpl w:val="9A1C9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F18EF"/>
    <w:multiLevelType w:val="hybridMultilevel"/>
    <w:tmpl w:val="C7AEE756"/>
    <w:lvl w:ilvl="0" w:tplc="FC4CA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AB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6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6B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86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06B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E0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AB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7C9A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1C66754"/>
    <w:multiLevelType w:val="hybridMultilevel"/>
    <w:tmpl w:val="9D8ED062"/>
    <w:lvl w:ilvl="0" w:tplc="5ABC68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3A1356"/>
    <w:multiLevelType w:val="hybridMultilevel"/>
    <w:tmpl w:val="0100D422"/>
    <w:lvl w:ilvl="0" w:tplc="AFDAC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AE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ED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904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0B3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780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C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87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07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AB81944"/>
    <w:multiLevelType w:val="hybridMultilevel"/>
    <w:tmpl w:val="DD7C93E4"/>
    <w:lvl w:ilvl="0" w:tplc="372AA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62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4D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21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658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8C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46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88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056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41157B"/>
    <w:multiLevelType w:val="hybridMultilevel"/>
    <w:tmpl w:val="78445E92"/>
    <w:lvl w:ilvl="0" w:tplc="804A3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EE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F6C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04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6A4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C9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C0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49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64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784C83"/>
    <w:multiLevelType w:val="hybridMultilevel"/>
    <w:tmpl w:val="092406C8"/>
    <w:lvl w:ilvl="0" w:tplc="BC0CC6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C29A3"/>
    <w:multiLevelType w:val="hybridMultilevel"/>
    <w:tmpl w:val="47A053D8"/>
    <w:lvl w:ilvl="0" w:tplc="7D104FBC">
      <w:start w:val="1"/>
      <w:numFmt w:val="bullet"/>
      <w:lvlText w:val=""/>
      <w:lvlPicBulletId w:val="0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3E2EC45A" w:tentative="1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hint="default"/>
      </w:rPr>
    </w:lvl>
    <w:lvl w:ilvl="2" w:tplc="295E792C" w:tentative="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3" w:tplc="25F48486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71C89C4E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5" w:tplc="EA28A322" w:tentative="1">
      <w:start w:val="1"/>
      <w:numFmt w:val="bullet"/>
      <w:lvlText w:val=""/>
      <w:lvlJc w:val="left"/>
      <w:pPr>
        <w:tabs>
          <w:tab w:val="num" w:pos="4744"/>
        </w:tabs>
        <w:ind w:left="4744" w:hanging="360"/>
      </w:pPr>
      <w:rPr>
        <w:rFonts w:ascii="Symbol" w:hAnsi="Symbol" w:hint="default"/>
      </w:rPr>
    </w:lvl>
    <w:lvl w:ilvl="6" w:tplc="F46C98AE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C2921426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8" w:tplc="5FD4D2D4" w:tentative="1">
      <w:start w:val="1"/>
      <w:numFmt w:val="bullet"/>
      <w:lvlText w:val=""/>
      <w:lvlJc w:val="left"/>
      <w:pPr>
        <w:tabs>
          <w:tab w:val="num" w:pos="6904"/>
        </w:tabs>
        <w:ind w:left="6904" w:hanging="360"/>
      </w:pPr>
      <w:rPr>
        <w:rFonts w:ascii="Symbol" w:hAnsi="Symbol" w:hint="default"/>
      </w:rPr>
    </w:lvl>
  </w:abstractNum>
  <w:abstractNum w:abstractNumId="18">
    <w:nsid w:val="6F0C67A6"/>
    <w:multiLevelType w:val="hybridMultilevel"/>
    <w:tmpl w:val="E4D0B2F0"/>
    <w:lvl w:ilvl="0" w:tplc="5978C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49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06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E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2D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66B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988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1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47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5CE2141"/>
    <w:multiLevelType w:val="hybridMultilevel"/>
    <w:tmpl w:val="8C343E7E"/>
    <w:lvl w:ilvl="0" w:tplc="5ABC68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B049CF"/>
    <w:multiLevelType w:val="hybridMultilevel"/>
    <w:tmpl w:val="C1686152"/>
    <w:lvl w:ilvl="0" w:tplc="09FA0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44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6D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0D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AC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A7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C2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81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A1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8"/>
  </w:num>
  <w:num w:numId="12">
    <w:abstractNumId w:val="20"/>
  </w:num>
  <w:num w:numId="13">
    <w:abstractNumId w:val="7"/>
  </w:num>
  <w:num w:numId="14">
    <w:abstractNumId w:val="8"/>
  </w:num>
  <w:num w:numId="15">
    <w:abstractNumId w:val="11"/>
  </w:num>
  <w:num w:numId="16">
    <w:abstractNumId w:val="2"/>
  </w:num>
  <w:num w:numId="17">
    <w:abstractNumId w:val="10"/>
  </w:num>
  <w:num w:numId="18">
    <w:abstractNumId w:val="16"/>
  </w:num>
  <w:num w:numId="19">
    <w:abstractNumId w:val="12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savePreviewPicture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843"/>
    <w:rsid w:val="00014974"/>
    <w:rsid w:val="0002336C"/>
    <w:rsid w:val="000242A3"/>
    <w:rsid w:val="000305AC"/>
    <w:rsid w:val="00083A9C"/>
    <w:rsid w:val="00094A47"/>
    <w:rsid w:val="0009566E"/>
    <w:rsid w:val="00097742"/>
    <w:rsid w:val="000A3446"/>
    <w:rsid w:val="000A6943"/>
    <w:rsid w:val="000C2546"/>
    <w:rsid w:val="000E3E7E"/>
    <w:rsid w:val="001312F0"/>
    <w:rsid w:val="00162B36"/>
    <w:rsid w:val="00165B37"/>
    <w:rsid w:val="00196D17"/>
    <w:rsid w:val="001E0539"/>
    <w:rsid w:val="001F786E"/>
    <w:rsid w:val="00242005"/>
    <w:rsid w:val="002553CC"/>
    <w:rsid w:val="0026390D"/>
    <w:rsid w:val="00263D91"/>
    <w:rsid w:val="0027272A"/>
    <w:rsid w:val="002822C1"/>
    <w:rsid w:val="00284C8D"/>
    <w:rsid w:val="00290C9C"/>
    <w:rsid w:val="00295AD6"/>
    <w:rsid w:val="002B50D5"/>
    <w:rsid w:val="002C0CD8"/>
    <w:rsid w:val="002D567D"/>
    <w:rsid w:val="002D79DF"/>
    <w:rsid w:val="002E2F60"/>
    <w:rsid w:val="002F3934"/>
    <w:rsid w:val="002F45A7"/>
    <w:rsid w:val="00304F01"/>
    <w:rsid w:val="003147D8"/>
    <w:rsid w:val="00336BE6"/>
    <w:rsid w:val="003412F4"/>
    <w:rsid w:val="00350E6F"/>
    <w:rsid w:val="0035143E"/>
    <w:rsid w:val="00361812"/>
    <w:rsid w:val="00381FFB"/>
    <w:rsid w:val="003C29D5"/>
    <w:rsid w:val="003D16D2"/>
    <w:rsid w:val="003D6747"/>
    <w:rsid w:val="003E60B5"/>
    <w:rsid w:val="003E6B51"/>
    <w:rsid w:val="003F7D9E"/>
    <w:rsid w:val="00400EEA"/>
    <w:rsid w:val="00406C6C"/>
    <w:rsid w:val="00412938"/>
    <w:rsid w:val="00424D8D"/>
    <w:rsid w:val="00442BFD"/>
    <w:rsid w:val="00463EDF"/>
    <w:rsid w:val="00467BA5"/>
    <w:rsid w:val="004758F6"/>
    <w:rsid w:val="00484FFC"/>
    <w:rsid w:val="004B6488"/>
    <w:rsid w:val="004F7D59"/>
    <w:rsid w:val="0051507A"/>
    <w:rsid w:val="005273D7"/>
    <w:rsid w:val="00536DE5"/>
    <w:rsid w:val="005450A2"/>
    <w:rsid w:val="00557BFF"/>
    <w:rsid w:val="00591AA0"/>
    <w:rsid w:val="005923E7"/>
    <w:rsid w:val="005C73A6"/>
    <w:rsid w:val="005C7F75"/>
    <w:rsid w:val="00621B82"/>
    <w:rsid w:val="0062643F"/>
    <w:rsid w:val="00674C59"/>
    <w:rsid w:val="006905EB"/>
    <w:rsid w:val="006B4CE3"/>
    <w:rsid w:val="006D1F97"/>
    <w:rsid w:val="0070553B"/>
    <w:rsid w:val="00722564"/>
    <w:rsid w:val="00730072"/>
    <w:rsid w:val="007306E0"/>
    <w:rsid w:val="0074413B"/>
    <w:rsid w:val="00774640"/>
    <w:rsid w:val="00780CE9"/>
    <w:rsid w:val="00783B94"/>
    <w:rsid w:val="007C4BE3"/>
    <w:rsid w:val="007E28C7"/>
    <w:rsid w:val="007F23DC"/>
    <w:rsid w:val="00807A38"/>
    <w:rsid w:val="00821407"/>
    <w:rsid w:val="00830E2C"/>
    <w:rsid w:val="008316B8"/>
    <w:rsid w:val="008335E1"/>
    <w:rsid w:val="008560DD"/>
    <w:rsid w:val="008810D4"/>
    <w:rsid w:val="008903E9"/>
    <w:rsid w:val="008A5E7B"/>
    <w:rsid w:val="008B0713"/>
    <w:rsid w:val="008C6B46"/>
    <w:rsid w:val="00921C91"/>
    <w:rsid w:val="009707D0"/>
    <w:rsid w:val="00991E1B"/>
    <w:rsid w:val="009B4B26"/>
    <w:rsid w:val="009B6680"/>
    <w:rsid w:val="009E15A2"/>
    <w:rsid w:val="009F4C1E"/>
    <w:rsid w:val="00A331C8"/>
    <w:rsid w:val="00A51285"/>
    <w:rsid w:val="00A51DD1"/>
    <w:rsid w:val="00A51FFE"/>
    <w:rsid w:val="00A7205B"/>
    <w:rsid w:val="00A762E3"/>
    <w:rsid w:val="00AB7870"/>
    <w:rsid w:val="00AC13E1"/>
    <w:rsid w:val="00AC1AC9"/>
    <w:rsid w:val="00AF558D"/>
    <w:rsid w:val="00B264C0"/>
    <w:rsid w:val="00B46B16"/>
    <w:rsid w:val="00B50AD0"/>
    <w:rsid w:val="00B56FF1"/>
    <w:rsid w:val="00B8134A"/>
    <w:rsid w:val="00BA7077"/>
    <w:rsid w:val="00BE4AFC"/>
    <w:rsid w:val="00BE679A"/>
    <w:rsid w:val="00C04786"/>
    <w:rsid w:val="00C23B9F"/>
    <w:rsid w:val="00C2403B"/>
    <w:rsid w:val="00C332A9"/>
    <w:rsid w:val="00C35FE6"/>
    <w:rsid w:val="00C46F4C"/>
    <w:rsid w:val="00C57F26"/>
    <w:rsid w:val="00C8408F"/>
    <w:rsid w:val="00C90C1B"/>
    <w:rsid w:val="00CB1C4D"/>
    <w:rsid w:val="00CB7ADC"/>
    <w:rsid w:val="00CD758E"/>
    <w:rsid w:val="00CF0843"/>
    <w:rsid w:val="00D03475"/>
    <w:rsid w:val="00D21ACF"/>
    <w:rsid w:val="00D46B12"/>
    <w:rsid w:val="00D52291"/>
    <w:rsid w:val="00D6358F"/>
    <w:rsid w:val="00D64D16"/>
    <w:rsid w:val="00D747E0"/>
    <w:rsid w:val="00D76A95"/>
    <w:rsid w:val="00D81AFA"/>
    <w:rsid w:val="00D941B3"/>
    <w:rsid w:val="00D97170"/>
    <w:rsid w:val="00DB38ED"/>
    <w:rsid w:val="00DC504E"/>
    <w:rsid w:val="00DF12D3"/>
    <w:rsid w:val="00E2004B"/>
    <w:rsid w:val="00E23DC9"/>
    <w:rsid w:val="00E255EB"/>
    <w:rsid w:val="00E4551E"/>
    <w:rsid w:val="00E563E7"/>
    <w:rsid w:val="00E721F4"/>
    <w:rsid w:val="00E73490"/>
    <w:rsid w:val="00E8176E"/>
    <w:rsid w:val="00E93C5E"/>
    <w:rsid w:val="00EC27E8"/>
    <w:rsid w:val="00EC2A13"/>
    <w:rsid w:val="00EC5966"/>
    <w:rsid w:val="00ED3B2F"/>
    <w:rsid w:val="00ED564C"/>
    <w:rsid w:val="00EE7AC3"/>
    <w:rsid w:val="00EF7440"/>
    <w:rsid w:val="00F1023D"/>
    <w:rsid w:val="00F13919"/>
    <w:rsid w:val="00F23864"/>
    <w:rsid w:val="00F3205D"/>
    <w:rsid w:val="00F60F28"/>
    <w:rsid w:val="00F648B2"/>
    <w:rsid w:val="00F74D6D"/>
    <w:rsid w:val="00F8692B"/>
    <w:rsid w:val="00FB3986"/>
    <w:rsid w:val="00FD2BD2"/>
    <w:rsid w:val="00FF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60"/>
    <w:pPr>
      <w:spacing w:line="320" w:lineRule="exact"/>
      <w:jc w:val="both"/>
    </w:pPr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E2F60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E2F60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E2F60"/>
  </w:style>
  <w:style w:type="paragraph" w:customStyle="1" w:styleId="imiinazwisko">
    <w:name w:val="imię i nazwisko"/>
    <w:basedOn w:val="nazwaadresata"/>
    <w:next w:val="Normalny"/>
    <w:rsid w:val="002E2F60"/>
  </w:style>
  <w:style w:type="paragraph" w:customStyle="1" w:styleId="adres">
    <w:name w:val="adres"/>
    <w:basedOn w:val="departament"/>
    <w:rsid w:val="002E2F60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E2F60"/>
    <w:pPr>
      <w:jc w:val="right"/>
    </w:pPr>
  </w:style>
  <w:style w:type="paragraph" w:styleId="Nagwek">
    <w:name w:val="header"/>
    <w:basedOn w:val="Normalny"/>
    <w:semiHidden/>
    <w:rsid w:val="002E2F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E2F60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paragraph" w:customStyle="1" w:styleId="firma">
    <w:name w:val="firma"/>
    <w:basedOn w:val="departament"/>
    <w:rsid w:val="002E2F60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E2F60"/>
    <w:rPr>
      <w:b w:val="0"/>
    </w:rPr>
  </w:style>
  <w:style w:type="character" w:styleId="Numerstrony">
    <w:name w:val="page number"/>
    <w:basedOn w:val="Domylnaczcionkaakapitu"/>
    <w:semiHidden/>
    <w:rsid w:val="002E2F60"/>
  </w:style>
  <w:style w:type="paragraph" w:customStyle="1" w:styleId="Firma0">
    <w:name w:val="Firma"/>
    <w:basedOn w:val="Normalny"/>
    <w:next w:val="Normalny"/>
    <w:rsid w:val="002E2F60"/>
    <w:rPr>
      <w:b/>
      <w:sz w:val="20"/>
    </w:rPr>
  </w:style>
  <w:style w:type="character" w:styleId="Pogrubienie">
    <w:name w:val="Strong"/>
    <w:qFormat/>
    <w:rsid w:val="002E2F60"/>
    <w:rPr>
      <w:b/>
      <w:bCs/>
    </w:rPr>
  </w:style>
  <w:style w:type="paragraph" w:styleId="NormalnyWeb">
    <w:name w:val="Normal (Web)"/>
    <w:basedOn w:val="Normalny"/>
    <w:semiHidden/>
    <w:rsid w:val="002E2F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6C6C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0A6943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196D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2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2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BD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BD2"/>
    <w:rPr>
      <w:rFonts w:ascii="Arial" w:hAnsi="Arial"/>
      <w:b/>
      <w:bCs/>
    </w:rPr>
  </w:style>
  <w:style w:type="paragraph" w:customStyle="1" w:styleId="Default">
    <w:name w:val="Default"/>
    <w:rsid w:val="00D941B3"/>
    <w:pPr>
      <w:autoSpaceDE w:val="0"/>
      <w:autoSpaceDN w:val="0"/>
      <w:adjustRightInd w:val="0"/>
    </w:pPr>
    <w:rPr>
      <w:rFonts w:ascii="Helvetica" w:eastAsiaTheme="minorHAnsi" w:hAnsi="Helvetica" w:cs="Helvetica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D941B3"/>
    <w:rPr>
      <w:b/>
      <w:bCs/>
      <w:color w:val="45545F"/>
      <w:sz w:val="20"/>
      <w:szCs w:val="20"/>
    </w:rPr>
  </w:style>
  <w:style w:type="character" w:customStyle="1" w:styleId="A6">
    <w:name w:val="A6"/>
    <w:uiPriority w:val="99"/>
    <w:rsid w:val="00D941B3"/>
    <w:rPr>
      <w:rFonts w:ascii="Arial Unicode MS" w:eastAsia="Arial Unicode MS" w:cs="Arial Unicode MS"/>
      <w:color w:val="45545F"/>
      <w:sz w:val="18"/>
      <w:szCs w:val="18"/>
    </w:rPr>
  </w:style>
  <w:style w:type="paragraph" w:customStyle="1" w:styleId="Pa24">
    <w:name w:val="Pa24"/>
    <w:basedOn w:val="Default"/>
    <w:next w:val="Default"/>
    <w:uiPriority w:val="99"/>
    <w:rsid w:val="00D941B3"/>
    <w:pPr>
      <w:spacing w:line="16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D941B3"/>
    <w:pPr>
      <w:spacing w:line="161" w:lineRule="atLeast"/>
    </w:pPr>
    <w:rPr>
      <w:color w:val="auto"/>
    </w:rPr>
  </w:style>
  <w:style w:type="paragraph" w:styleId="Poprawka">
    <w:name w:val="Revision"/>
    <w:hidden/>
    <w:uiPriority w:val="99"/>
    <w:semiHidden/>
    <w:rsid w:val="00336BE6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krzysztof.rachfal@psgaz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ata.mazur@psgaz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82BB00ABA468429DED442B33242D67" ma:contentTypeVersion="0" ma:contentTypeDescription="Utwórz nowy dokument." ma:contentTypeScope="" ma:versionID="a79412081e5a91bbe702e070e6066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299C-74A1-4A1A-BEF7-0FCCE2C82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A6128-5370-4C5E-96A1-4D958D29D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B8D4E-44FC-4F6C-BA6C-3C211DC0F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4397F4-F616-4DA2-AD29-DF3140B9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5679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TW</dc:creator>
  <cp:lastModifiedBy>GB</cp:lastModifiedBy>
  <cp:revision>2</cp:revision>
  <cp:lastPrinted>2018-05-08T11:58:00Z</cp:lastPrinted>
  <dcterms:created xsi:type="dcterms:W3CDTF">2018-05-21T11:45:00Z</dcterms:created>
  <dcterms:modified xsi:type="dcterms:W3CDTF">2018-05-21T11:45:00Z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0x0101001482BB00ABA468429DED442B33242D67</vt:lpwstr>
  </property>
</Properties>
</file>